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1221"/>
        <w:gridCol w:w="6565"/>
        <w:gridCol w:w="1284"/>
      </w:tblGrid>
      <w:tr w:rsidR="00BC0C89" w:rsidRPr="00596873" w14:paraId="0BEE116D" w14:textId="77777777" w:rsidTr="00F4774F"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</w:tcPr>
          <w:p w14:paraId="4D24974F" w14:textId="77777777" w:rsidR="00BC0C89" w:rsidRPr="00596873" w:rsidRDefault="00BC0C89" w:rsidP="00060C00">
            <w:pPr>
              <w:rPr>
                <w:sz w:val="22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D7F7A" w14:textId="77777777" w:rsidR="00BC0C89" w:rsidRPr="00596873" w:rsidRDefault="00BC0C89" w:rsidP="00F4774F">
            <w:pPr>
              <w:pStyle w:val="Textetabelau"/>
              <w:jc w:val="center"/>
              <w:rPr>
                <w:b/>
                <w:color w:val="000080"/>
                <w:sz w:val="14"/>
                <w:szCs w:val="16"/>
              </w:rPr>
            </w:pPr>
          </w:p>
          <w:p w14:paraId="501D9135" w14:textId="77777777" w:rsidR="00B12A52" w:rsidRPr="00596873" w:rsidRDefault="00B12A52" w:rsidP="00B12A52">
            <w:pPr>
              <w:pStyle w:val="Textetabelau"/>
              <w:jc w:val="center"/>
              <w:rPr>
                <w:b/>
                <w:color w:val="000080"/>
                <w:sz w:val="28"/>
                <w:szCs w:val="32"/>
              </w:rPr>
            </w:pPr>
            <w:r>
              <w:rPr>
                <w:b/>
                <w:color w:val="000080"/>
                <w:sz w:val="28"/>
                <w:szCs w:val="32"/>
              </w:rPr>
              <w:t>Assemblée générale mixte</w:t>
            </w:r>
          </w:p>
          <w:p w14:paraId="71E965D3" w14:textId="3369FE49" w:rsidR="0057737A" w:rsidRDefault="00B12A52" w:rsidP="00B12A52">
            <w:pPr>
              <w:pStyle w:val="Textetabelau"/>
              <w:jc w:val="center"/>
              <w:rPr>
                <w:b/>
                <w:color w:val="000080"/>
                <w:sz w:val="22"/>
              </w:rPr>
            </w:pPr>
            <w:proofErr w:type="gramStart"/>
            <w:r>
              <w:rPr>
                <w:b/>
                <w:color w:val="000080"/>
                <w:sz w:val="22"/>
              </w:rPr>
              <w:t>du</w:t>
            </w:r>
            <w:proofErr w:type="gramEnd"/>
            <w:r>
              <w:rPr>
                <w:b/>
                <w:color w:val="000080"/>
                <w:sz w:val="22"/>
              </w:rPr>
              <w:t xml:space="preserve"> samedi 15 août 2020 à 17 heures</w:t>
            </w:r>
          </w:p>
          <w:p w14:paraId="21F454A7" w14:textId="77777777" w:rsidR="0026567C" w:rsidRPr="0026567C" w:rsidRDefault="0026567C" w:rsidP="00F4774F">
            <w:pPr>
              <w:pStyle w:val="Textetabelau"/>
              <w:jc w:val="center"/>
              <w:rPr>
                <w:b/>
                <w:color w:val="000080"/>
                <w:sz w:val="18"/>
              </w:rPr>
            </w:pPr>
            <w:r w:rsidRPr="0026567C">
              <w:rPr>
                <w:b/>
                <w:color w:val="000080"/>
                <w:sz w:val="18"/>
              </w:rPr>
              <w:t>Salle municipale de Crépon</w:t>
            </w:r>
          </w:p>
          <w:p w14:paraId="35604E08" w14:textId="77777777" w:rsidR="001579C1" w:rsidRDefault="0026567C" w:rsidP="00F4774F">
            <w:pPr>
              <w:pStyle w:val="Textetabelau"/>
              <w:jc w:val="center"/>
              <w:rPr>
                <w:b/>
                <w:color w:val="000080"/>
                <w:sz w:val="22"/>
              </w:rPr>
            </w:pPr>
            <w:r w:rsidRPr="0026567C">
              <w:rPr>
                <w:b/>
                <w:color w:val="000080"/>
                <w:sz w:val="18"/>
              </w:rPr>
              <w:t>3, route d'Arromanches - 14480 Crépon</w:t>
            </w:r>
          </w:p>
          <w:p w14:paraId="4A9E47B2" w14:textId="77777777" w:rsidR="0026567C" w:rsidRDefault="0026567C" w:rsidP="00F4774F">
            <w:pPr>
              <w:pStyle w:val="Textetabelau"/>
              <w:jc w:val="center"/>
              <w:rPr>
                <w:b/>
                <w:color w:val="000080"/>
                <w:sz w:val="22"/>
              </w:rPr>
            </w:pPr>
          </w:p>
          <w:p w14:paraId="353159BF" w14:textId="77777777" w:rsidR="0058109E" w:rsidRDefault="0057737A" w:rsidP="00F4774F">
            <w:pPr>
              <w:pStyle w:val="Textetabelau"/>
              <w:jc w:val="center"/>
              <w:rPr>
                <w:b/>
                <w:color w:val="000080"/>
                <w:sz w:val="22"/>
              </w:rPr>
            </w:pPr>
            <w:r>
              <w:rPr>
                <w:b/>
                <w:color w:val="000080"/>
                <w:sz w:val="22"/>
              </w:rPr>
              <w:t>POUVOIR</w:t>
            </w:r>
          </w:p>
          <w:p w14:paraId="414CC54F" w14:textId="77777777" w:rsidR="00BC0C89" w:rsidRPr="00596873" w:rsidRDefault="00BC0C89" w:rsidP="0057737A">
            <w:pPr>
              <w:pStyle w:val="Textetabelau"/>
              <w:rPr>
                <w:sz w:val="18"/>
              </w:rPr>
            </w:pPr>
          </w:p>
        </w:tc>
        <w:tc>
          <w:tcPr>
            <w:tcW w:w="1305" w:type="dxa"/>
            <w:tcBorders>
              <w:left w:val="single" w:sz="4" w:space="0" w:color="auto"/>
            </w:tcBorders>
            <w:shd w:val="clear" w:color="auto" w:fill="auto"/>
          </w:tcPr>
          <w:p w14:paraId="393A4822" w14:textId="77777777" w:rsidR="00BC0C89" w:rsidRPr="00596873" w:rsidRDefault="00BC0C89" w:rsidP="00060C00">
            <w:pPr>
              <w:rPr>
                <w:sz w:val="22"/>
              </w:rPr>
            </w:pPr>
          </w:p>
        </w:tc>
      </w:tr>
    </w:tbl>
    <w:p w14:paraId="471F4A9B" w14:textId="77777777" w:rsidR="00727852" w:rsidRPr="00596873" w:rsidRDefault="00727852" w:rsidP="00060C00">
      <w:pPr>
        <w:rPr>
          <w:sz w:val="22"/>
        </w:rPr>
      </w:pPr>
    </w:p>
    <w:p w14:paraId="167DE524" w14:textId="77777777" w:rsidR="0057737A" w:rsidRPr="0057737A" w:rsidRDefault="00BC0C89" w:rsidP="0057737A">
      <w:pPr>
        <w:rPr>
          <w:sz w:val="20"/>
          <w:szCs w:val="20"/>
        </w:rPr>
      </w:pPr>
      <w:r w:rsidRPr="002E08FF">
        <w:rPr>
          <w:sz w:val="20"/>
          <w:szCs w:val="20"/>
        </w:rPr>
        <w:t>Je soussigné(e)</w:t>
      </w:r>
    </w:p>
    <w:p w14:paraId="76CC5ED5" w14:textId="77777777" w:rsidR="0057737A" w:rsidRPr="0057737A" w:rsidRDefault="0057737A" w:rsidP="0057737A">
      <w:pPr>
        <w:rPr>
          <w:sz w:val="20"/>
          <w:szCs w:val="20"/>
        </w:rPr>
      </w:pPr>
    </w:p>
    <w:p w14:paraId="195EF988" w14:textId="77777777" w:rsidR="00727852" w:rsidRDefault="00727852" w:rsidP="0057737A">
      <w:pPr>
        <w:rPr>
          <w:sz w:val="20"/>
          <w:szCs w:val="20"/>
        </w:rPr>
      </w:pPr>
    </w:p>
    <w:p w14:paraId="6B979C76" w14:textId="77777777" w:rsidR="0057737A" w:rsidRPr="0057737A" w:rsidRDefault="0057737A" w:rsidP="0057737A">
      <w:pPr>
        <w:rPr>
          <w:sz w:val="20"/>
          <w:szCs w:val="20"/>
        </w:rPr>
      </w:pPr>
      <w:r w:rsidRPr="0057737A">
        <w:rPr>
          <w:sz w:val="20"/>
          <w:szCs w:val="20"/>
        </w:rPr>
        <w:t>Demeurant</w:t>
      </w:r>
    </w:p>
    <w:p w14:paraId="325A54B4" w14:textId="77777777" w:rsidR="0057737A" w:rsidRPr="0057737A" w:rsidRDefault="0057737A" w:rsidP="0057737A">
      <w:pPr>
        <w:rPr>
          <w:sz w:val="20"/>
          <w:szCs w:val="20"/>
        </w:rPr>
      </w:pPr>
    </w:p>
    <w:p w14:paraId="4E703E5A" w14:textId="77777777" w:rsidR="00727852" w:rsidRDefault="00727852" w:rsidP="0057737A">
      <w:pPr>
        <w:rPr>
          <w:sz w:val="20"/>
          <w:szCs w:val="20"/>
        </w:rPr>
      </w:pPr>
    </w:p>
    <w:p w14:paraId="4314EF0B" w14:textId="77777777" w:rsidR="0057737A" w:rsidRPr="0057737A" w:rsidRDefault="0057737A" w:rsidP="0057737A">
      <w:pPr>
        <w:rPr>
          <w:sz w:val="20"/>
          <w:szCs w:val="20"/>
        </w:rPr>
      </w:pPr>
      <w:r w:rsidRPr="0057737A">
        <w:rPr>
          <w:sz w:val="20"/>
          <w:szCs w:val="20"/>
        </w:rPr>
        <w:t>Membre de l’Association LIBRE HORIZON et à jour de mes cotisations,</w:t>
      </w:r>
    </w:p>
    <w:p w14:paraId="15234580" w14:textId="77777777" w:rsidR="0057737A" w:rsidRPr="0057737A" w:rsidRDefault="0057737A" w:rsidP="0057737A">
      <w:pPr>
        <w:rPr>
          <w:sz w:val="20"/>
          <w:szCs w:val="20"/>
        </w:rPr>
      </w:pPr>
    </w:p>
    <w:p w14:paraId="052E0470" w14:textId="77777777" w:rsidR="00727852" w:rsidRDefault="00727852" w:rsidP="0057737A">
      <w:pPr>
        <w:rPr>
          <w:sz w:val="20"/>
          <w:szCs w:val="20"/>
        </w:rPr>
      </w:pPr>
    </w:p>
    <w:p w14:paraId="516CF45C" w14:textId="77777777" w:rsidR="0057737A" w:rsidRPr="0057737A" w:rsidRDefault="0057737A" w:rsidP="0057737A">
      <w:pPr>
        <w:rPr>
          <w:sz w:val="20"/>
          <w:szCs w:val="20"/>
        </w:rPr>
      </w:pPr>
      <w:r w:rsidRPr="0057737A">
        <w:rPr>
          <w:sz w:val="20"/>
          <w:szCs w:val="20"/>
        </w:rPr>
        <w:t>Donne pouvoir à</w:t>
      </w:r>
    </w:p>
    <w:p w14:paraId="5BE745B0" w14:textId="77777777" w:rsidR="0057737A" w:rsidRPr="0057737A" w:rsidRDefault="0057737A" w:rsidP="0057737A">
      <w:pPr>
        <w:rPr>
          <w:sz w:val="20"/>
          <w:szCs w:val="20"/>
        </w:rPr>
      </w:pPr>
    </w:p>
    <w:p w14:paraId="526949BA" w14:textId="77777777" w:rsidR="00727852" w:rsidRDefault="00727852" w:rsidP="0057737A">
      <w:pPr>
        <w:rPr>
          <w:sz w:val="20"/>
          <w:szCs w:val="20"/>
        </w:rPr>
      </w:pPr>
    </w:p>
    <w:p w14:paraId="2C3E47C7" w14:textId="77777777" w:rsidR="0057737A" w:rsidRPr="0057737A" w:rsidRDefault="0057737A" w:rsidP="0057737A">
      <w:pPr>
        <w:rPr>
          <w:sz w:val="20"/>
          <w:szCs w:val="20"/>
        </w:rPr>
      </w:pPr>
      <w:r w:rsidRPr="0057737A">
        <w:rPr>
          <w:sz w:val="20"/>
          <w:szCs w:val="20"/>
        </w:rPr>
        <w:t xml:space="preserve">Demeurant </w:t>
      </w:r>
    </w:p>
    <w:p w14:paraId="6C5463A6" w14:textId="77777777" w:rsidR="0057737A" w:rsidRPr="0057737A" w:rsidRDefault="0057737A" w:rsidP="0057737A">
      <w:pPr>
        <w:rPr>
          <w:sz w:val="20"/>
          <w:szCs w:val="20"/>
        </w:rPr>
      </w:pPr>
    </w:p>
    <w:p w14:paraId="7C7FC6A5" w14:textId="77777777" w:rsidR="00727852" w:rsidRDefault="00727852" w:rsidP="0057737A">
      <w:pPr>
        <w:rPr>
          <w:sz w:val="20"/>
          <w:szCs w:val="20"/>
        </w:rPr>
      </w:pPr>
    </w:p>
    <w:p w14:paraId="4CF4A525" w14:textId="7EFFBE7A" w:rsidR="0026567C" w:rsidRDefault="0057737A" w:rsidP="0026567C">
      <w:pPr>
        <w:rPr>
          <w:sz w:val="20"/>
          <w:szCs w:val="20"/>
        </w:rPr>
      </w:pPr>
      <w:r w:rsidRPr="0057737A">
        <w:rPr>
          <w:sz w:val="20"/>
          <w:szCs w:val="20"/>
        </w:rPr>
        <w:t xml:space="preserve">A l’effet de me représenter lors de l’Assemblée Générale </w:t>
      </w:r>
      <w:r w:rsidR="00B12A52">
        <w:rPr>
          <w:sz w:val="20"/>
          <w:szCs w:val="20"/>
        </w:rPr>
        <w:t xml:space="preserve">Mixte </w:t>
      </w:r>
      <w:r w:rsidRPr="0057737A">
        <w:rPr>
          <w:sz w:val="20"/>
          <w:szCs w:val="20"/>
        </w:rPr>
        <w:t xml:space="preserve">de l’Association LIBRE HORIZON qui se tiendra </w:t>
      </w:r>
    </w:p>
    <w:p w14:paraId="60706A5C" w14:textId="0D2605D6" w:rsidR="0026567C" w:rsidRPr="0026567C" w:rsidRDefault="0057737A" w:rsidP="0026567C">
      <w:pPr>
        <w:pStyle w:val="Paragraphedeliste"/>
        <w:numPr>
          <w:ilvl w:val="0"/>
          <w:numId w:val="9"/>
        </w:numPr>
        <w:rPr>
          <w:sz w:val="20"/>
          <w:szCs w:val="20"/>
        </w:rPr>
      </w:pPr>
      <w:proofErr w:type="gramStart"/>
      <w:r w:rsidRPr="0026567C">
        <w:rPr>
          <w:sz w:val="20"/>
          <w:szCs w:val="20"/>
        </w:rPr>
        <w:t>le</w:t>
      </w:r>
      <w:proofErr w:type="gramEnd"/>
      <w:r w:rsidRPr="0026567C">
        <w:rPr>
          <w:sz w:val="20"/>
          <w:szCs w:val="20"/>
        </w:rPr>
        <w:t xml:space="preserve"> </w:t>
      </w:r>
      <w:r w:rsidR="0063393B">
        <w:rPr>
          <w:sz w:val="20"/>
          <w:szCs w:val="20"/>
        </w:rPr>
        <w:t xml:space="preserve">samedi </w:t>
      </w:r>
      <w:r w:rsidR="00B12A52">
        <w:rPr>
          <w:sz w:val="20"/>
          <w:szCs w:val="20"/>
        </w:rPr>
        <w:t>15</w:t>
      </w:r>
      <w:r w:rsidR="0026567C" w:rsidRPr="0026567C">
        <w:rPr>
          <w:sz w:val="20"/>
          <w:szCs w:val="20"/>
        </w:rPr>
        <w:t xml:space="preserve"> août 20</w:t>
      </w:r>
      <w:r w:rsidR="00B12A52">
        <w:rPr>
          <w:sz w:val="20"/>
          <w:szCs w:val="20"/>
        </w:rPr>
        <w:t>20</w:t>
      </w:r>
      <w:r w:rsidR="0026567C" w:rsidRPr="0026567C">
        <w:rPr>
          <w:sz w:val="20"/>
          <w:szCs w:val="20"/>
        </w:rPr>
        <w:t xml:space="preserve"> à 1</w:t>
      </w:r>
      <w:r w:rsidR="00B12A52">
        <w:rPr>
          <w:sz w:val="20"/>
          <w:szCs w:val="20"/>
        </w:rPr>
        <w:t>7</w:t>
      </w:r>
      <w:r w:rsidR="0026567C" w:rsidRPr="0026567C">
        <w:rPr>
          <w:sz w:val="20"/>
          <w:szCs w:val="20"/>
        </w:rPr>
        <w:t xml:space="preserve"> heures </w:t>
      </w:r>
    </w:p>
    <w:p w14:paraId="53AD372B" w14:textId="77777777" w:rsidR="0026567C" w:rsidRPr="0026567C" w:rsidRDefault="0026567C" w:rsidP="0026567C">
      <w:pPr>
        <w:pStyle w:val="Paragraphedeliste"/>
        <w:numPr>
          <w:ilvl w:val="0"/>
          <w:numId w:val="9"/>
        </w:numPr>
        <w:rPr>
          <w:sz w:val="20"/>
          <w:szCs w:val="20"/>
        </w:rPr>
      </w:pPr>
      <w:proofErr w:type="gramStart"/>
      <w:r w:rsidRPr="0026567C">
        <w:rPr>
          <w:sz w:val="20"/>
          <w:szCs w:val="20"/>
        </w:rPr>
        <w:t>dans</w:t>
      </w:r>
      <w:proofErr w:type="gramEnd"/>
      <w:r w:rsidRPr="0026567C">
        <w:rPr>
          <w:sz w:val="20"/>
          <w:szCs w:val="20"/>
        </w:rPr>
        <w:t xml:space="preserve"> la salle municipale de Crépon : 3, route d'Arromanches - 14480 Crépon</w:t>
      </w:r>
    </w:p>
    <w:p w14:paraId="372A4E1B" w14:textId="77777777" w:rsidR="00294E2D" w:rsidRDefault="0057737A" w:rsidP="0057737A">
      <w:pPr>
        <w:rPr>
          <w:sz w:val="20"/>
          <w:szCs w:val="20"/>
          <w:u w:val="single"/>
        </w:rPr>
      </w:pPr>
      <w:r w:rsidRPr="0057737A">
        <w:rPr>
          <w:sz w:val="20"/>
          <w:szCs w:val="20"/>
        </w:rPr>
        <w:t xml:space="preserve">                                                                   </w:t>
      </w:r>
    </w:p>
    <w:p w14:paraId="6D032158" w14:textId="77777777" w:rsidR="00FE376A" w:rsidRPr="002E08FF" w:rsidRDefault="00FE376A" w:rsidP="00BC0C89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4537"/>
      </w:tblGrid>
      <w:tr w:rsidR="001579C1" w:rsidRPr="002E08FF" w14:paraId="6EA80458" w14:textId="77777777" w:rsidTr="00F4774F">
        <w:tc>
          <w:tcPr>
            <w:tcW w:w="4605" w:type="dxa"/>
            <w:shd w:val="clear" w:color="auto" w:fill="auto"/>
          </w:tcPr>
          <w:p w14:paraId="2C232E5F" w14:textId="77777777" w:rsidR="001579C1" w:rsidRPr="002E08FF" w:rsidRDefault="001579C1" w:rsidP="00BC0C89">
            <w:pPr>
              <w:rPr>
                <w:sz w:val="20"/>
                <w:szCs w:val="20"/>
              </w:rPr>
            </w:pPr>
            <w:r w:rsidRPr="002E08FF">
              <w:rPr>
                <w:sz w:val="20"/>
                <w:szCs w:val="20"/>
              </w:rPr>
              <w:t>Fait à</w:t>
            </w:r>
          </w:p>
          <w:p w14:paraId="5CB6C0A9" w14:textId="77777777" w:rsidR="00727852" w:rsidRDefault="00727852" w:rsidP="00BC0C89">
            <w:pPr>
              <w:rPr>
                <w:sz w:val="20"/>
                <w:szCs w:val="20"/>
              </w:rPr>
            </w:pPr>
          </w:p>
          <w:p w14:paraId="6A09FE8A" w14:textId="77777777" w:rsidR="001579C1" w:rsidRPr="002E08FF" w:rsidRDefault="001579C1" w:rsidP="00BC0C89">
            <w:pPr>
              <w:rPr>
                <w:sz w:val="20"/>
                <w:szCs w:val="20"/>
              </w:rPr>
            </w:pPr>
            <w:r w:rsidRPr="002E08FF">
              <w:rPr>
                <w:sz w:val="20"/>
                <w:szCs w:val="20"/>
              </w:rPr>
              <w:t>Le</w:t>
            </w:r>
          </w:p>
        </w:tc>
        <w:tc>
          <w:tcPr>
            <w:tcW w:w="4605" w:type="dxa"/>
            <w:shd w:val="clear" w:color="auto" w:fill="auto"/>
          </w:tcPr>
          <w:p w14:paraId="1C76EA99" w14:textId="77777777" w:rsidR="001579C1" w:rsidRPr="002E08FF" w:rsidRDefault="001579C1" w:rsidP="001579C1">
            <w:pPr>
              <w:rPr>
                <w:sz w:val="20"/>
                <w:szCs w:val="20"/>
              </w:rPr>
            </w:pPr>
            <w:r w:rsidRPr="002E08FF">
              <w:rPr>
                <w:sz w:val="20"/>
                <w:szCs w:val="20"/>
              </w:rPr>
              <w:t>Signature de l'adhérent</w:t>
            </w:r>
            <w:r w:rsidR="0057737A">
              <w:rPr>
                <w:sz w:val="20"/>
                <w:szCs w:val="20"/>
              </w:rPr>
              <w:t xml:space="preserve">, </w:t>
            </w:r>
            <w:r w:rsidR="0057737A" w:rsidRPr="0057737A">
              <w:rPr>
                <w:sz w:val="20"/>
                <w:szCs w:val="20"/>
              </w:rPr>
              <w:t>précédée de la mention « Bon pour pouvoir »</w:t>
            </w:r>
            <w:r w:rsidRPr="002E08FF">
              <w:rPr>
                <w:sz w:val="20"/>
                <w:szCs w:val="20"/>
              </w:rPr>
              <w:t xml:space="preserve"> (obligatoire)</w:t>
            </w:r>
          </w:p>
          <w:p w14:paraId="1912A9BB" w14:textId="77777777" w:rsidR="001579C1" w:rsidRDefault="001579C1" w:rsidP="001579C1">
            <w:pPr>
              <w:rPr>
                <w:sz w:val="20"/>
                <w:szCs w:val="20"/>
              </w:rPr>
            </w:pPr>
          </w:p>
          <w:p w14:paraId="7C061C9C" w14:textId="77777777" w:rsidR="00727852" w:rsidRPr="002E08FF" w:rsidRDefault="00727852" w:rsidP="001579C1">
            <w:pPr>
              <w:rPr>
                <w:sz w:val="20"/>
                <w:szCs w:val="20"/>
              </w:rPr>
            </w:pPr>
          </w:p>
          <w:p w14:paraId="118476EC" w14:textId="77777777" w:rsidR="001579C1" w:rsidRPr="002E08FF" w:rsidRDefault="001579C1" w:rsidP="001579C1">
            <w:pPr>
              <w:rPr>
                <w:sz w:val="20"/>
                <w:szCs w:val="20"/>
              </w:rPr>
            </w:pPr>
          </w:p>
          <w:p w14:paraId="21D30517" w14:textId="77777777" w:rsidR="001579C1" w:rsidRPr="002E08FF" w:rsidRDefault="001579C1" w:rsidP="001579C1">
            <w:pPr>
              <w:rPr>
                <w:sz w:val="20"/>
                <w:szCs w:val="20"/>
              </w:rPr>
            </w:pPr>
          </w:p>
          <w:p w14:paraId="37771687" w14:textId="77777777" w:rsidR="001579C1" w:rsidRPr="002E08FF" w:rsidRDefault="001579C1" w:rsidP="001579C1">
            <w:pPr>
              <w:rPr>
                <w:sz w:val="20"/>
                <w:szCs w:val="20"/>
              </w:rPr>
            </w:pPr>
          </w:p>
        </w:tc>
      </w:tr>
    </w:tbl>
    <w:p w14:paraId="3EBB92DD" w14:textId="54AE310A" w:rsidR="00060C00" w:rsidRDefault="00060C00" w:rsidP="001579C1">
      <w:pPr>
        <w:jc w:val="center"/>
        <w:rPr>
          <w:i/>
          <w:sz w:val="18"/>
          <w:szCs w:val="20"/>
        </w:rPr>
      </w:pPr>
    </w:p>
    <w:p w14:paraId="399C40C6" w14:textId="3A6DB43C" w:rsidR="00144BDE" w:rsidRDefault="00144BDE" w:rsidP="001579C1">
      <w:pPr>
        <w:jc w:val="center"/>
        <w:rPr>
          <w:i/>
          <w:sz w:val="18"/>
          <w:szCs w:val="20"/>
        </w:rPr>
      </w:pPr>
    </w:p>
    <w:p w14:paraId="1DA84681" w14:textId="4C64867B" w:rsidR="00144BDE" w:rsidRDefault="00144BDE" w:rsidP="00144BDE">
      <w:pPr>
        <w:jc w:val="left"/>
        <w:rPr>
          <w:i/>
          <w:sz w:val="18"/>
          <w:szCs w:val="20"/>
        </w:rPr>
      </w:pPr>
      <w:r>
        <w:rPr>
          <w:i/>
          <w:sz w:val="18"/>
          <w:szCs w:val="20"/>
        </w:rPr>
        <w:t xml:space="preserve">Pour toute question sur les pouvoirs, vous pouvez contacter l'association par courrier électronique à l'adresse </w:t>
      </w:r>
      <w:r w:rsidRPr="00144BDE">
        <w:rPr>
          <w:b/>
          <w:bCs/>
          <w:i/>
          <w:sz w:val="18"/>
          <w:szCs w:val="20"/>
        </w:rPr>
        <w:t>pouvoir@libre-horizon.com</w:t>
      </w:r>
    </w:p>
    <w:sectPr w:rsidR="00144BDE" w:rsidSect="00294E2D">
      <w:headerReference w:type="default" r:id="rId7"/>
      <w:footerReference w:type="default" r:id="rId8"/>
      <w:pgSz w:w="11906" w:h="16838" w:code="9"/>
      <w:pgMar w:top="1667" w:right="1418" w:bottom="1258" w:left="1418" w:header="426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46A4C1" w14:textId="77777777" w:rsidR="008162DE" w:rsidRDefault="008162DE">
      <w:r>
        <w:separator/>
      </w:r>
    </w:p>
  </w:endnote>
  <w:endnote w:type="continuationSeparator" w:id="0">
    <w:p w14:paraId="386BDFB8" w14:textId="77777777" w:rsidR="008162DE" w:rsidRDefault="00816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charset w:val="02"/>
    <w:family w:val="roman"/>
    <w:pitch w:val="variable"/>
    <w:sig w:usb0="00000000" w:usb1="10000000" w:usb2="00000000" w:usb3="00000000" w:csb0="80000000" w:csb1="00000000"/>
  </w:font>
  <w:font w:name="Wingdings 3"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Gra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74" w:type="dxa"/>
      <w:tblInd w:w="-601" w:type="dxa"/>
      <w:tblLook w:val="04A0" w:firstRow="1" w:lastRow="0" w:firstColumn="1" w:lastColumn="0" w:noHBand="0" w:noVBand="1"/>
    </w:tblPr>
    <w:tblGrid>
      <w:gridCol w:w="993"/>
      <w:gridCol w:w="8647"/>
      <w:gridCol w:w="1134"/>
    </w:tblGrid>
    <w:tr w:rsidR="00BC3A61" w14:paraId="7F08B7B8" w14:textId="77777777" w:rsidTr="005C48D0">
      <w:tc>
        <w:tcPr>
          <w:tcW w:w="993" w:type="dxa"/>
          <w:tcBorders>
            <w:top w:val="single" w:sz="4" w:space="0" w:color="002060"/>
          </w:tcBorders>
          <w:shd w:val="clear" w:color="auto" w:fill="auto"/>
        </w:tcPr>
        <w:p w14:paraId="02F6D155" w14:textId="77777777" w:rsidR="00BC3A61" w:rsidRDefault="00BC3A61">
          <w:pPr>
            <w:pStyle w:val="Pieddepage"/>
          </w:pPr>
        </w:p>
      </w:tc>
      <w:tc>
        <w:tcPr>
          <w:tcW w:w="8647" w:type="dxa"/>
          <w:tcBorders>
            <w:top w:val="single" w:sz="4" w:space="0" w:color="002060"/>
          </w:tcBorders>
          <w:shd w:val="clear" w:color="auto" w:fill="auto"/>
        </w:tcPr>
        <w:p w14:paraId="51C9696B" w14:textId="77777777" w:rsidR="00BC3A61" w:rsidRDefault="00BC3A61">
          <w:pPr>
            <w:pStyle w:val="Pieddepage"/>
          </w:pPr>
        </w:p>
      </w:tc>
      <w:tc>
        <w:tcPr>
          <w:tcW w:w="1134" w:type="dxa"/>
          <w:tcBorders>
            <w:top w:val="single" w:sz="4" w:space="0" w:color="002060"/>
          </w:tcBorders>
          <w:shd w:val="clear" w:color="auto" w:fill="auto"/>
        </w:tcPr>
        <w:p w14:paraId="36DE08EA" w14:textId="77777777" w:rsidR="00BC3A61" w:rsidRDefault="00BC3A61">
          <w:pPr>
            <w:pStyle w:val="Pieddepage"/>
          </w:pPr>
        </w:p>
      </w:tc>
    </w:tr>
    <w:tr w:rsidR="00BC3A61" w14:paraId="2A654307" w14:textId="77777777" w:rsidTr="005C48D0">
      <w:tc>
        <w:tcPr>
          <w:tcW w:w="993" w:type="dxa"/>
          <w:shd w:val="clear" w:color="auto" w:fill="auto"/>
        </w:tcPr>
        <w:p w14:paraId="0C7D0F53" w14:textId="77777777" w:rsidR="00BC3A61" w:rsidRDefault="00BC3A61">
          <w:pPr>
            <w:pStyle w:val="Pieddepage"/>
          </w:pPr>
        </w:p>
      </w:tc>
      <w:tc>
        <w:tcPr>
          <w:tcW w:w="8647" w:type="dxa"/>
          <w:shd w:val="clear" w:color="auto" w:fill="auto"/>
        </w:tcPr>
        <w:p w14:paraId="34C191D5" w14:textId="77777777" w:rsidR="00BC0C89" w:rsidRDefault="00BC0C89" w:rsidP="005C48D0">
          <w:pPr>
            <w:pStyle w:val="Pieddepage"/>
            <w:jc w:val="center"/>
          </w:pPr>
          <w:r>
            <w:t>LIBRE HORIZON</w:t>
          </w:r>
          <w:r w:rsidR="00BC3A61">
            <w:t xml:space="preserve"> – </w:t>
          </w:r>
          <w:r>
            <w:t xml:space="preserve">Association Loi de 1901 - Siège social : </w:t>
          </w:r>
          <w:r w:rsidRPr="00BC0C89">
            <w:t>La petite ferme de Maronne, 14960 Meuvaines</w:t>
          </w:r>
        </w:p>
        <w:p w14:paraId="01047871" w14:textId="77777777" w:rsidR="00BC3A61" w:rsidRDefault="00BC0C89" w:rsidP="00BC0C89">
          <w:pPr>
            <w:pStyle w:val="Pieddepage"/>
            <w:jc w:val="center"/>
          </w:pPr>
          <w:r>
            <w:t>http://www.libre-horizon.com</w:t>
          </w:r>
        </w:p>
      </w:tc>
      <w:tc>
        <w:tcPr>
          <w:tcW w:w="1134" w:type="dxa"/>
          <w:shd w:val="clear" w:color="auto" w:fill="auto"/>
        </w:tcPr>
        <w:p w14:paraId="238D3549" w14:textId="77777777" w:rsidR="00BC3A61" w:rsidRDefault="00BC3A61">
          <w:pPr>
            <w:pStyle w:val="Pieddepage"/>
          </w:pPr>
        </w:p>
        <w:p w14:paraId="7B41E7C4" w14:textId="77777777" w:rsidR="00BC3A61" w:rsidRDefault="00BC3A61">
          <w:pPr>
            <w:pStyle w:val="Pieddepage"/>
          </w:pPr>
          <w:r>
            <w:t xml:space="preserve">Page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26567C">
            <w:rPr>
              <w:noProof/>
            </w:rPr>
            <w:t>1</w:t>
          </w:r>
          <w:r>
            <w:fldChar w:fldCharType="end"/>
          </w:r>
          <w:r>
            <w:t xml:space="preserve"> / </w:t>
          </w:r>
          <w:r w:rsidR="00B81B94">
            <w:rPr>
              <w:noProof/>
            </w:rPr>
            <w:fldChar w:fldCharType="begin"/>
          </w:r>
          <w:r w:rsidR="00B81B94">
            <w:rPr>
              <w:noProof/>
            </w:rPr>
            <w:instrText xml:space="preserve"> NUMPAGES   \* MERGEFORMAT </w:instrText>
          </w:r>
          <w:r w:rsidR="00B81B94">
            <w:rPr>
              <w:noProof/>
            </w:rPr>
            <w:fldChar w:fldCharType="separate"/>
          </w:r>
          <w:r w:rsidR="0026567C">
            <w:rPr>
              <w:noProof/>
            </w:rPr>
            <w:t>1</w:t>
          </w:r>
          <w:r w:rsidR="00B81B94">
            <w:rPr>
              <w:noProof/>
            </w:rPr>
            <w:fldChar w:fldCharType="end"/>
          </w:r>
        </w:p>
      </w:tc>
    </w:tr>
  </w:tbl>
  <w:p w14:paraId="09C9264F" w14:textId="77777777" w:rsidR="00BC3A61" w:rsidRDefault="00BC3A6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03ADB6" w14:textId="77777777" w:rsidR="008162DE" w:rsidRDefault="008162DE">
      <w:r>
        <w:separator/>
      </w:r>
    </w:p>
  </w:footnote>
  <w:footnote w:type="continuationSeparator" w:id="0">
    <w:p w14:paraId="56CA70EA" w14:textId="77777777" w:rsidR="008162DE" w:rsidRDefault="008162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30"/>
      <w:gridCol w:w="4680"/>
      <w:gridCol w:w="2300"/>
    </w:tblGrid>
    <w:tr w:rsidR="0092229B" w:rsidRPr="003F5FB3" w14:paraId="3DEC2298" w14:textId="77777777" w:rsidTr="002A15D0">
      <w:trPr>
        <w:trHeight w:val="906"/>
      </w:trPr>
      <w:tc>
        <w:tcPr>
          <w:tcW w:w="2230" w:type="dxa"/>
        </w:tcPr>
        <w:p w14:paraId="21321EFE" w14:textId="77777777" w:rsidR="0092229B" w:rsidRPr="003F5FB3" w:rsidRDefault="00FD6877" w:rsidP="003F5FB3">
          <w:pPr>
            <w:pStyle w:val="En-tte"/>
          </w:pPr>
          <w:r>
            <w:rPr>
              <w:noProof/>
              <w:lang w:eastAsia="fr-FR"/>
            </w:rPr>
            <w:drawing>
              <wp:inline distT="0" distB="0" distL="0" distR="0" wp14:anchorId="7705800F" wp14:editId="290EBC0F">
                <wp:extent cx="1323975" cy="561975"/>
                <wp:effectExtent l="0" t="0" r="9525" b="9525"/>
                <wp:docPr id="1" name="Image 1" descr="_Logo LH redui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Logo LH redui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0" w:type="dxa"/>
        </w:tcPr>
        <w:p w14:paraId="1ADBA867" w14:textId="77777777" w:rsidR="0092229B" w:rsidRPr="003F5FB3" w:rsidRDefault="0092229B" w:rsidP="003F5FB3">
          <w:pPr>
            <w:pStyle w:val="En-tte"/>
          </w:pPr>
        </w:p>
      </w:tc>
      <w:tc>
        <w:tcPr>
          <w:tcW w:w="2300" w:type="dxa"/>
        </w:tcPr>
        <w:p w14:paraId="77D83EBF" w14:textId="77777777" w:rsidR="0092229B" w:rsidRPr="00060C00" w:rsidRDefault="0057737A" w:rsidP="0057737A">
          <w:pPr>
            <w:pStyle w:val="En-tte"/>
            <w:jc w:val="right"/>
            <w:rPr>
              <w:sz w:val="36"/>
              <w:szCs w:val="36"/>
            </w:rPr>
          </w:pPr>
          <w:r>
            <w:rPr>
              <w:sz w:val="36"/>
              <w:szCs w:val="36"/>
            </w:rPr>
            <w:t>POUVOIR</w:t>
          </w:r>
        </w:p>
      </w:tc>
    </w:tr>
  </w:tbl>
  <w:p w14:paraId="26F7E8C7" w14:textId="77777777" w:rsidR="0092229B" w:rsidRPr="003F5FB3" w:rsidRDefault="0092229B">
    <w:pPr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DC4ABB5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9B69A6"/>
    <w:multiLevelType w:val="hybridMultilevel"/>
    <w:tmpl w:val="1194A856"/>
    <w:lvl w:ilvl="0" w:tplc="9600196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B94C2B90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21C8449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FAEA8DE">
      <w:start w:val="1"/>
      <w:numFmt w:val="bullet"/>
      <w:pStyle w:val="Listepuces4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A31CB2"/>
    <w:multiLevelType w:val="hybridMultilevel"/>
    <w:tmpl w:val="0D2E1288"/>
    <w:lvl w:ilvl="0" w:tplc="81B46008">
      <w:start w:val="1"/>
      <w:numFmt w:val="bullet"/>
      <w:pStyle w:val="Puce"/>
      <w:lvlText w:val=""/>
      <w:lvlJc w:val="left"/>
      <w:pPr>
        <w:tabs>
          <w:tab w:val="num" w:pos="284"/>
        </w:tabs>
        <w:ind w:left="284" w:hanging="284"/>
      </w:pPr>
      <w:rPr>
        <w:rFonts w:ascii="Wingdings 2" w:hAnsi="Wingdings 2" w:hint="default"/>
        <w:color w:val="FFDC88"/>
        <w:sz w:val="20"/>
        <w:szCs w:val="2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B5652"/>
    <w:multiLevelType w:val="hybridMultilevel"/>
    <w:tmpl w:val="BAA2491A"/>
    <w:lvl w:ilvl="0" w:tplc="FFFFFFFF">
      <w:start w:val="1"/>
      <w:numFmt w:val="bullet"/>
      <w:pStyle w:val="Pucestriangle"/>
      <w:lvlText w:val=""/>
      <w:lvlJc w:val="left"/>
      <w:pPr>
        <w:tabs>
          <w:tab w:val="num" w:pos="710"/>
        </w:tabs>
        <w:ind w:left="823" w:hanging="283"/>
      </w:pPr>
      <w:rPr>
        <w:rFonts w:ascii="Wingdings 3" w:hAnsi="Wingdings 3" w:hint="default"/>
        <w:b w:val="0"/>
        <w:i w:val="0"/>
        <w:caps w:val="0"/>
        <w:strike w:val="0"/>
        <w:dstrike w:val="0"/>
        <w:color w:val="BA3879"/>
        <w:sz w:val="22"/>
        <w:szCs w:val="22"/>
        <w:u w:val="none"/>
        <w:vertAlign w:val="baseline"/>
      </w:rPr>
    </w:lvl>
    <w:lvl w:ilvl="1" w:tplc="BB7E79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  <w:caps w:val="0"/>
        <w:strike w:val="0"/>
        <w:dstrike w:val="0"/>
        <w:color w:val="auto"/>
        <w:sz w:val="22"/>
        <w:szCs w:val="22"/>
        <w:u w:val="none"/>
        <w:vertAlign w:val="baseline"/>
      </w:rPr>
    </w:lvl>
    <w:lvl w:ilvl="2" w:tplc="3C18D8B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E845A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02C0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E8421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D838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F0E5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E62B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B224BE"/>
    <w:multiLevelType w:val="multilevel"/>
    <w:tmpl w:val="5936E9F6"/>
    <w:lvl w:ilvl="0">
      <w:start w:val="1"/>
      <w:numFmt w:val="decimal"/>
      <w:pStyle w:val="Titre1"/>
      <w:lvlText w:val="%1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4">
      <w:start w:val="1"/>
      <w:numFmt w:val="lowerLetter"/>
      <w:pStyle w:val="Titre5"/>
      <w:lvlText w:val="%1.%2.%3.%4.%5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583"/>
        </w:tabs>
        <w:ind w:left="1583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727"/>
        </w:tabs>
        <w:ind w:left="1727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871"/>
        </w:tabs>
        <w:ind w:left="1871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2015"/>
        </w:tabs>
        <w:ind w:left="2015" w:hanging="1584"/>
      </w:pPr>
      <w:rPr>
        <w:rFonts w:hint="default"/>
      </w:rPr>
    </w:lvl>
  </w:abstractNum>
  <w:abstractNum w:abstractNumId="5" w15:restartNumberingAfterBreak="0">
    <w:nsid w:val="449E2E95"/>
    <w:multiLevelType w:val="hybridMultilevel"/>
    <w:tmpl w:val="951000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C5667"/>
    <w:multiLevelType w:val="hybridMultilevel"/>
    <w:tmpl w:val="67EA0ADA"/>
    <w:lvl w:ilvl="0" w:tplc="960019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4C2B9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A900034">
      <w:start w:val="1"/>
      <w:numFmt w:val="bullet"/>
      <w:pStyle w:val="Listepuces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1013CC"/>
    <w:multiLevelType w:val="hybridMultilevel"/>
    <w:tmpl w:val="B25A96B0"/>
    <w:lvl w:ilvl="0" w:tplc="CB589370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6E20FD"/>
    <w:multiLevelType w:val="hybridMultilevel"/>
    <w:tmpl w:val="74CC54BA"/>
    <w:lvl w:ilvl="0" w:tplc="DC868300">
      <w:start w:val="1"/>
      <w:numFmt w:val="bullet"/>
      <w:pStyle w:val="Listepuces2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B94C2B9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21C8449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FAEA8DE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8"/>
  </w:num>
  <w:num w:numId="8">
    <w:abstractNumId w:val="7"/>
  </w:num>
  <w:num w:numId="9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C89"/>
    <w:rsid w:val="00001F7B"/>
    <w:rsid w:val="000021FE"/>
    <w:rsid w:val="00002745"/>
    <w:rsid w:val="00002997"/>
    <w:rsid w:val="0000324B"/>
    <w:rsid w:val="00003998"/>
    <w:rsid w:val="0000399F"/>
    <w:rsid w:val="00003EEB"/>
    <w:rsid w:val="0000471D"/>
    <w:rsid w:val="0000672E"/>
    <w:rsid w:val="00006D1B"/>
    <w:rsid w:val="00007371"/>
    <w:rsid w:val="00011CD8"/>
    <w:rsid w:val="00013968"/>
    <w:rsid w:val="000153AB"/>
    <w:rsid w:val="00015BB7"/>
    <w:rsid w:val="00020303"/>
    <w:rsid w:val="00020C25"/>
    <w:rsid w:val="000264A8"/>
    <w:rsid w:val="00026572"/>
    <w:rsid w:val="00027D93"/>
    <w:rsid w:val="00030AF0"/>
    <w:rsid w:val="00033336"/>
    <w:rsid w:val="00033D14"/>
    <w:rsid w:val="000343BC"/>
    <w:rsid w:val="00034470"/>
    <w:rsid w:val="000347BC"/>
    <w:rsid w:val="000416C1"/>
    <w:rsid w:val="00041BAA"/>
    <w:rsid w:val="0004339F"/>
    <w:rsid w:val="00044365"/>
    <w:rsid w:val="00044614"/>
    <w:rsid w:val="00052116"/>
    <w:rsid w:val="000523BC"/>
    <w:rsid w:val="00052D4A"/>
    <w:rsid w:val="00053327"/>
    <w:rsid w:val="000554DD"/>
    <w:rsid w:val="0005582F"/>
    <w:rsid w:val="00057CE4"/>
    <w:rsid w:val="0006083A"/>
    <w:rsid w:val="00060C00"/>
    <w:rsid w:val="00060E0B"/>
    <w:rsid w:val="00061B9F"/>
    <w:rsid w:val="00061EFF"/>
    <w:rsid w:val="0006253E"/>
    <w:rsid w:val="00062A7F"/>
    <w:rsid w:val="00063C72"/>
    <w:rsid w:val="00063ECD"/>
    <w:rsid w:val="00067522"/>
    <w:rsid w:val="000704F8"/>
    <w:rsid w:val="00070A23"/>
    <w:rsid w:val="00070AF0"/>
    <w:rsid w:val="00073F31"/>
    <w:rsid w:val="00073F7D"/>
    <w:rsid w:val="00075069"/>
    <w:rsid w:val="0007518B"/>
    <w:rsid w:val="00075417"/>
    <w:rsid w:val="0007556F"/>
    <w:rsid w:val="00077D34"/>
    <w:rsid w:val="00080659"/>
    <w:rsid w:val="00080958"/>
    <w:rsid w:val="00080E74"/>
    <w:rsid w:val="00081244"/>
    <w:rsid w:val="00081F07"/>
    <w:rsid w:val="00081F9C"/>
    <w:rsid w:val="0008292F"/>
    <w:rsid w:val="00082A5C"/>
    <w:rsid w:val="00082BCC"/>
    <w:rsid w:val="00082D6A"/>
    <w:rsid w:val="00083678"/>
    <w:rsid w:val="0008376C"/>
    <w:rsid w:val="000850D1"/>
    <w:rsid w:val="00086577"/>
    <w:rsid w:val="00087564"/>
    <w:rsid w:val="00087B92"/>
    <w:rsid w:val="00087BDB"/>
    <w:rsid w:val="00087DA3"/>
    <w:rsid w:val="0009128A"/>
    <w:rsid w:val="00093C58"/>
    <w:rsid w:val="00094CB6"/>
    <w:rsid w:val="00095A0F"/>
    <w:rsid w:val="000965E2"/>
    <w:rsid w:val="000A205C"/>
    <w:rsid w:val="000A232E"/>
    <w:rsid w:val="000A29EC"/>
    <w:rsid w:val="000A383C"/>
    <w:rsid w:val="000A41C0"/>
    <w:rsid w:val="000A45BE"/>
    <w:rsid w:val="000A71EA"/>
    <w:rsid w:val="000A7B6A"/>
    <w:rsid w:val="000A7C03"/>
    <w:rsid w:val="000A7E10"/>
    <w:rsid w:val="000B1FC9"/>
    <w:rsid w:val="000B26EB"/>
    <w:rsid w:val="000B39E5"/>
    <w:rsid w:val="000B4300"/>
    <w:rsid w:val="000B474D"/>
    <w:rsid w:val="000B52DB"/>
    <w:rsid w:val="000B6D9F"/>
    <w:rsid w:val="000C01D3"/>
    <w:rsid w:val="000C09E4"/>
    <w:rsid w:val="000C0A95"/>
    <w:rsid w:val="000C0AF4"/>
    <w:rsid w:val="000C19D6"/>
    <w:rsid w:val="000C1AEB"/>
    <w:rsid w:val="000C229D"/>
    <w:rsid w:val="000C67ED"/>
    <w:rsid w:val="000D1AD8"/>
    <w:rsid w:val="000D1C3E"/>
    <w:rsid w:val="000D1D93"/>
    <w:rsid w:val="000D3881"/>
    <w:rsid w:val="000D3DFB"/>
    <w:rsid w:val="000D4016"/>
    <w:rsid w:val="000D42A3"/>
    <w:rsid w:val="000D5B7C"/>
    <w:rsid w:val="000D5D9E"/>
    <w:rsid w:val="000D5DAA"/>
    <w:rsid w:val="000D726E"/>
    <w:rsid w:val="000D74F5"/>
    <w:rsid w:val="000D7503"/>
    <w:rsid w:val="000D75BF"/>
    <w:rsid w:val="000E025A"/>
    <w:rsid w:val="000E082E"/>
    <w:rsid w:val="000E128C"/>
    <w:rsid w:val="000E154B"/>
    <w:rsid w:val="000E1BA7"/>
    <w:rsid w:val="000E1EC1"/>
    <w:rsid w:val="000E3541"/>
    <w:rsid w:val="000E3E2C"/>
    <w:rsid w:val="000E3E9A"/>
    <w:rsid w:val="000E444F"/>
    <w:rsid w:val="000E6618"/>
    <w:rsid w:val="000E68A9"/>
    <w:rsid w:val="000E7605"/>
    <w:rsid w:val="000F01B9"/>
    <w:rsid w:val="000F0778"/>
    <w:rsid w:val="000F25B2"/>
    <w:rsid w:val="000F2E00"/>
    <w:rsid w:val="000F318F"/>
    <w:rsid w:val="000F3B9D"/>
    <w:rsid w:val="000F400A"/>
    <w:rsid w:val="000F5114"/>
    <w:rsid w:val="000F6744"/>
    <w:rsid w:val="000F6E9C"/>
    <w:rsid w:val="00100A14"/>
    <w:rsid w:val="00101814"/>
    <w:rsid w:val="001033FF"/>
    <w:rsid w:val="001034B6"/>
    <w:rsid w:val="00104EF2"/>
    <w:rsid w:val="00105AEF"/>
    <w:rsid w:val="001060A2"/>
    <w:rsid w:val="00106751"/>
    <w:rsid w:val="001111B0"/>
    <w:rsid w:val="00112D8A"/>
    <w:rsid w:val="0011321A"/>
    <w:rsid w:val="00114FCB"/>
    <w:rsid w:val="00115149"/>
    <w:rsid w:val="001173E8"/>
    <w:rsid w:val="00117C88"/>
    <w:rsid w:val="00120729"/>
    <w:rsid w:val="00120F56"/>
    <w:rsid w:val="00122485"/>
    <w:rsid w:val="00123268"/>
    <w:rsid w:val="00123C2F"/>
    <w:rsid w:val="00125A5F"/>
    <w:rsid w:val="00126351"/>
    <w:rsid w:val="00130035"/>
    <w:rsid w:val="001306BE"/>
    <w:rsid w:val="00130AD5"/>
    <w:rsid w:val="00131BE8"/>
    <w:rsid w:val="001360AA"/>
    <w:rsid w:val="00136542"/>
    <w:rsid w:val="00136A60"/>
    <w:rsid w:val="00136AF9"/>
    <w:rsid w:val="00140833"/>
    <w:rsid w:val="00141513"/>
    <w:rsid w:val="00141568"/>
    <w:rsid w:val="001422CC"/>
    <w:rsid w:val="00142A6D"/>
    <w:rsid w:val="00143019"/>
    <w:rsid w:val="00144BDE"/>
    <w:rsid w:val="00144D50"/>
    <w:rsid w:val="00147827"/>
    <w:rsid w:val="00147B6D"/>
    <w:rsid w:val="00152BAB"/>
    <w:rsid w:val="00154DB3"/>
    <w:rsid w:val="00155472"/>
    <w:rsid w:val="00155830"/>
    <w:rsid w:val="001570C3"/>
    <w:rsid w:val="001579C1"/>
    <w:rsid w:val="00157D2D"/>
    <w:rsid w:val="00161AB8"/>
    <w:rsid w:val="00162C63"/>
    <w:rsid w:val="00163BBC"/>
    <w:rsid w:val="00163C28"/>
    <w:rsid w:val="00163D77"/>
    <w:rsid w:val="001647C6"/>
    <w:rsid w:val="0016572E"/>
    <w:rsid w:val="00165F70"/>
    <w:rsid w:val="00167792"/>
    <w:rsid w:val="00167C09"/>
    <w:rsid w:val="00170080"/>
    <w:rsid w:val="001707DB"/>
    <w:rsid w:val="00170BB1"/>
    <w:rsid w:val="001727A4"/>
    <w:rsid w:val="00176DB5"/>
    <w:rsid w:val="00177A10"/>
    <w:rsid w:val="00180E85"/>
    <w:rsid w:val="00181A07"/>
    <w:rsid w:val="001822E7"/>
    <w:rsid w:val="00182E6D"/>
    <w:rsid w:val="00183E2D"/>
    <w:rsid w:val="00185D84"/>
    <w:rsid w:val="00185F00"/>
    <w:rsid w:val="001877FC"/>
    <w:rsid w:val="00187C4E"/>
    <w:rsid w:val="00187D39"/>
    <w:rsid w:val="001901DB"/>
    <w:rsid w:val="0019045D"/>
    <w:rsid w:val="0019445D"/>
    <w:rsid w:val="00194743"/>
    <w:rsid w:val="001969F9"/>
    <w:rsid w:val="001A0404"/>
    <w:rsid w:val="001A0F99"/>
    <w:rsid w:val="001A101C"/>
    <w:rsid w:val="001A1CD1"/>
    <w:rsid w:val="001A34FC"/>
    <w:rsid w:val="001A679A"/>
    <w:rsid w:val="001A6944"/>
    <w:rsid w:val="001A76BC"/>
    <w:rsid w:val="001A7E98"/>
    <w:rsid w:val="001B066E"/>
    <w:rsid w:val="001B083E"/>
    <w:rsid w:val="001B0B60"/>
    <w:rsid w:val="001B16DB"/>
    <w:rsid w:val="001B1A03"/>
    <w:rsid w:val="001B1E44"/>
    <w:rsid w:val="001B23AE"/>
    <w:rsid w:val="001B28E3"/>
    <w:rsid w:val="001B3CAA"/>
    <w:rsid w:val="001B42C6"/>
    <w:rsid w:val="001B496D"/>
    <w:rsid w:val="001B50BD"/>
    <w:rsid w:val="001C12C4"/>
    <w:rsid w:val="001C1B1C"/>
    <w:rsid w:val="001C2E63"/>
    <w:rsid w:val="001C3171"/>
    <w:rsid w:val="001C34A4"/>
    <w:rsid w:val="001C3D8A"/>
    <w:rsid w:val="001C4CAD"/>
    <w:rsid w:val="001C799C"/>
    <w:rsid w:val="001D3B62"/>
    <w:rsid w:val="001D3C28"/>
    <w:rsid w:val="001D462D"/>
    <w:rsid w:val="001D5EDC"/>
    <w:rsid w:val="001D79E7"/>
    <w:rsid w:val="001D7DA3"/>
    <w:rsid w:val="001E04B8"/>
    <w:rsid w:val="001E126D"/>
    <w:rsid w:val="001E16A7"/>
    <w:rsid w:val="001E1E56"/>
    <w:rsid w:val="001E20EC"/>
    <w:rsid w:val="001E268F"/>
    <w:rsid w:val="001E26C8"/>
    <w:rsid w:val="001E2875"/>
    <w:rsid w:val="001E28CA"/>
    <w:rsid w:val="001E379C"/>
    <w:rsid w:val="001E43AA"/>
    <w:rsid w:val="001E6E72"/>
    <w:rsid w:val="001E6EF2"/>
    <w:rsid w:val="001F0B5C"/>
    <w:rsid w:val="001F21DD"/>
    <w:rsid w:val="001F404C"/>
    <w:rsid w:val="001F4744"/>
    <w:rsid w:val="001F49AA"/>
    <w:rsid w:val="001F5E46"/>
    <w:rsid w:val="001F6C0F"/>
    <w:rsid w:val="00200481"/>
    <w:rsid w:val="00201746"/>
    <w:rsid w:val="00203BB2"/>
    <w:rsid w:val="00204A96"/>
    <w:rsid w:val="00205CEA"/>
    <w:rsid w:val="00205D63"/>
    <w:rsid w:val="00206C20"/>
    <w:rsid w:val="00207508"/>
    <w:rsid w:val="00207A9B"/>
    <w:rsid w:val="002110F4"/>
    <w:rsid w:val="0021113E"/>
    <w:rsid w:val="00213751"/>
    <w:rsid w:val="00213B25"/>
    <w:rsid w:val="00213F9B"/>
    <w:rsid w:val="002144BB"/>
    <w:rsid w:val="00214602"/>
    <w:rsid w:val="00217D63"/>
    <w:rsid w:val="0022068B"/>
    <w:rsid w:val="00220EA7"/>
    <w:rsid w:val="00221610"/>
    <w:rsid w:val="002219A9"/>
    <w:rsid w:val="002228F8"/>
    <w:rsid w:val="0022293A"/>
    <w:rsid w:val="002234A4"/>
    <w:rsid w:val="002249EC"/>
    <w:rsid w:val="0022580B"/>
    <w:rsid w:val="00227653"/>
    <w:rsid w:val="002276FE"/>
    <w:rsid w:val="00227749"/>
    <w:rsid w:val="00230027"/>
    <w:rsid w:val="00232092"/>
    <w:rsid w:val="0023278C"/>
    <w:rsid w:val="00232F1F"/>
    <w:rsid w:val="00232F73"/>
    <w:rsid w:val="0023319F"/>
    <w:rsid w:val="00233692"/>
    <w:rsid w:val="0023420B"/>
    <w:rsid w:val="0023535B"/>
    <w:rsid w:val="0023541E"/>
    <w:rsid w:val="0023741E"/>
    <w:rsid w:val="002405C7"/>
    <w:rsid w:val="00241522"/>
    <w:rsid w:val="002419D3"/>
    <w:rsid w:val="00241BE7"/>
    <w:rsid w:val="00241CB7"/>
    <w:rsid w:val="00241FAC"/>
    <w:rsid w:val="00242332"/>
    <w:rsid w:val="002444A8"/>
    <w:rsid w:val="00244708"/>
    <w:rsid w:val="0024585D"/>
    <w:rsid w:val="002467DE"/>
    <w:rsid w:val="00246EC8"/>
    <w:rsid w:val="00247150"/>
    <w:rsid w:val="002500DC"/>
    <w:rsid w:val="00251937"/>
    <w:rsid w:val="002521DE"/>
    <w:rsid w:val="002522BA"/>
    <w:rsid w:val="00253DC6"/>
    <w:rsid w:val="002558B5"/>
    <w:rsid w:val="002559C5"/>
    <w:rsid w:val="00255BC5"/>
    <w:rsid w:val="00256263"/>
    <w:rsid w:val="00260C79"/>
    <w:rsid w:val="0026387A"/>
    <w:rsid w:val="002638EC"/>
    <w:rsid w:val="002650AC"/>
    <w:rsid w:val="002653A9"/>
    <w:rsid w:val="0026567C"/>
    <w:rsid w:val="002705A0"/>
    <w:rsid w:val="00270B18"/>
    <w:rsid w:val="00271CFB"/>
    <w:rsid w:val="00272470"/>
    <w:rsid w:val="002726B8"/>
    <w:rsid w:val="00272E48"/>
    <w:rsid w:val="0027331C"/>
    <w:rsid w:val="002733A3"/>
    <w:rsid w:val="0027434F"/>
    <w:rsid w:val="0027476F"/>
    <w:rsid w:val="00274B0A"/>
    <w:rsid w:val="002756F6"/>
    <w:rsid w:val="00275A7C"/>
    <w:rsid w:val="0027791F"/>
    <w:rsid w:val="00280310"/>
    <w:rsid w:val="00280C69"/>
    <w:rsid w:val="00280DD0"/>
    <w:rsid w:val="00280DF3"/>
    <w:rsid w:val="002814E4"/>
    <w:rsid w:val="00282367"/>
    <w:rsid w:val="00283823"/>
    <w:rsid w:val="00284BD5"/>
    <w:rsid w:val="002852AE"/>
    <w:rsid w:val="00285DE5"/>
    <w:rsid w:val="0028665C"/>
    <w:rsid w:val="00286E0D"/>
    <w:rsid w:val="00287743"/>
    <w:rsid w:val="002877C5"/>
    <w:rsid w:val="00287C12"/>
    <w:rsid w:val="0029054B"/>
    <w:rsid w:val="00290A60"/>
    <w:rsid w:val="0029164A"/>
    <w:rsid w:val="002918D5"/>
    <w:rsid w:val="00291BAA"/>
    <w:rsid w:val="0029213E"/>
    <w:rsid w:val="00292D96"/>
    <w:rsid w:val="0029353C"/>
    <w:rsid w:val="00294E2D"/>
    <w:rsid w:val="002951BC"/>
    <w:rsid w:val="002951D7"/>
    <w:rsid w:val="00295288"/>
    <w:rsid w:val="0029568A"/>
    <w:rsid w:val="002A0959"/>
    <w:rsid w:val="002A0ADB"/>
    <w:rsid w:val="002A15D0"/>
    <w:rsid w:val="002A1D21"/>
    <w:rsid w:val="002A2B98"/>
    <w:rsid w:val="002A2C76"/>
    <w:rsid w:val="002A4F2D"/>
    <w:rsid w:val="002B0004"/>
    <w:rsid w:val="002B00BC"/>
    <w:rsid w:val="002B0BE9"/>
    <w:rsid w:val="002B2BAE"/>
    <w:rsid w:val="002B2C80"/>
    <w:rsid w:val="002B376E"/>
    <w:rsid w:val="002B61F2"/>
    <w:rsid w:val="002B7779"/>
    <w:rsid w:val="002B78C3"/>
    <w:rsid w:val="002B7B39"/>
    <w:rsid w:val="002C03F8"/>
    <w:rsid w:val="002C04EB"/>
    <w:rsid w:val="002C2B9B"/>
    <w:rsid w:val="002C3E11"/>
    <w:rsid w:val="002C6A81"/>
    <w:rsid w:val="002C6B0A"/>
    <w:rsid w:val="002D1DC6"/>
    <w:rsid w:val="002D2B73"/>
    <w:rsid w:val="002D39E7"/>
    <w:rsid w:val="002D41A2"/>
    <w:rsid w:val="002D4506"/>
    <w:rsid w:val="002D5661"/>
    <w:rsid w:val="002E08FF"/>
    <w:rsid w:val="002E1235"/>
    <w:rsid w:val="002E156A"/>
    <w:rsid w:val="002E2038"/>
    <w:rsid w:val="002E21D2"/>
    <w:rsid w:val="002E2790"/>
    <w:rsid w:val="002E62D7"/>
    <w:rsid w:val="002E70DF"/>
    <w:rsid w:val="002E7815"/>
    <w:rsid w:val="002E7B0E"/>
    <w:rsid w:val="002F17DD"/>
    <w:rsid w:val="002F1CD2"/>
    <w:rsid w:val="002F1CF8"/>
    <w:rsid w:val="002F2011"/>
    <w:rsid w:val="002F2F58"/>
    <w:rsid w:val="002F3330"/>
    <w:rsid w:val="002F593A"/>
    <w:rsid w:val="002F5BEC"/>
    <w:rsid w:val="002F78D2"/>
    <w:rsid w:val="002F7FD4"/>
    <w:rsid w:val="00300EEC"/>
    <w:rsid w:val="00301CFF"/>
    <w:rsid w:val="00301E5C"/>
    <w:rsid w:val="00301ECE"/>
    <w:rsid w:val="00304964"/>
    <w:rsid w:val="003059A6"/>
    <w:rsid w:val="00306934"/>
    <w:rsid w:val="0031086C"/>
    <w:rsid w:val="003124C0"/>
    <w:rsid w:val="00312FDF"/>
    <w:rsid w:val="00313F92"/>
    <w:rsid w:val="003149F9"/>
    <w:rsid w:val="00315073"/>
    <w:rsid w:val="00315AE0"/>
    <w:rsid w:val="003164EC"/>
    <w:rsid w:val="00316525"/>
    <w:rsid w:val="003178A4"/>
    <w:rsid w:val="00317C81"/>
    <w:rsid w:val="00317D0D"/>
    <w:rsid w:val="00321731"/>
    <w:rsid w:val="003229B4"/>
    <w:rsid w:val="003242A2"/>
    <w:rsid w:val="00324989"/>
    <w:rsid w:val="00326F2C"/>
    <w:rsid w:val="0032749A"/>
    <w:rsid w:val="00331290"/>
    <w:rsid w:val="00332301"/>
    <w:rsid w:val="00333175"/>
    <w:rsid w:val="00333C0C"/>
    <w:rsid w:val="00335914"/>
    <w:rsid w:val="00336780"/>
    <w:rsid w:val="00336A88"/>
    <w:rsid w:val="003376BD"/>
    <w:rsid w:val="00341E5B"/>
    <w:rsid w:val="0034261E"/>
    <w:rsid w:val="00343271"/>
    <w:rsid w:val="00344F16"/>
    <w:rsid w:val="003458A8"/>
    <w:rsid w:val="00346782"/>
    <w:rsid w:val="0035019A"/>
    <w:rsid w:val="00350540"/>
    <w:rsid w:val="0035092B"/>
    <w:rsid w:val="00352A45"/>
    <w:rsid w:val="00352BF1"/>
    <w:rsid w:val="00353A99"/>
    <w:rsid w:val="003546D6"/>
    <w:rsid w:val="00357222"/>
    <w:rsid w:val="0036065E"/>
    <w:rsid w:val="00360903"/>
    <w:rsid w:val="00361470"/>
    <w:rsid w:val="00361C27"/>
    <w:rsid w:val="0036243B"/>
    <w:rsid w:val="003626D0"/>
    <w:rsid w:val="00363925"/>
    <w:rsid w:val="00363994"/>
    <w:rsid w:val="00364644"/>
    <w:rsid w:val="00370DC4"/>
    <w:rsid w:val="00371F52"/>
    <w:rsid w:val="003721F4"/>
    <w:rsid w:val="003723D1"/>
    <w:rsid w:val="00373864"/>
    <w:rsid w:val="0037453F"/>
    <w:rsid w:val="00375623"/>
    <w:rsid w:val="00376B85"/>
    <w:rsid w:val="00382B70"/>
    <w:rsid w:val="00382CA6"/>
    <w:rsid w:val="003852B7"/>
    <w:rsid w:val="003858F5"/>
    <w:rsid w:val="00387588"/>
    <w:rsid w:val="003875DA"/>
    <w:rsid w:val="003879D1"/>
    <w:rsid w:val="00387A4E"/>
    <w:rsid w:val="0039006B"/>
    <w:rsid w:val="00390922"/>
    <w:rsid w:val="0039116C"/>
    <w:rsid w:val="00392A2D"/>
    <w:rsid w:val="003949C3"/>
    <w:rsid w:val="00395AE6"/>
    <w:rsid w:val="003966A3"/>
    <w:rsid w:val="00396CC6"/>
    <w:rsid w:val="003A00C3"/>
    <w:rsid w:val="003A0685"/>
    <w:rsid w:val="003A1733"/>
    <w:rsid w:val="003A1CAE"/>
    <w:rsid w:val="003A20A9"/>
    <w:rsid w:val="003A3CEF"/>
    <w:rsid w:val="003A3FE8"/>
    <w:rsid w:val="003A4C86"/>
    <w:rsid w:val="003A5C0C"/>
    <w:rsid w:val="003A5EC2"/>
    <w:rsid w:val="003A5F30"/>
    <w:rsid w:val="003A68C0"/>
    <w:rsid w:val="003A6CCF"/>
    <w:rsid w:val="003A7B9D"/>
    <w:rsid w:val="003B03A8"/>
    <w:rsid w:val="003B0671"/>
    <w:rsid w:val="003B086E"/>
    <w:rsid w:val="003B08FC"/>
    <w:rsid w:val="003B0C14"/>
    <w:rsid w:val="003B1852"/>
    <w:rsid w:val="003B2679"/>
    <w:rsid w:val="003B4AA5"/>
    <w:rsid w:val="003B5554"/>
    <w:rsid w:val="003B5A4F"/>
    <w:rsid w:val="003C09DF"/>
    <w:rsid w:val="003C0AD7"/>
    <w:rsid w:val="003C316D"/>
    <w:rsid w:val="003C4252"/>
    <w:rsid w:val="003C5648"/>
    <w:rsid w:val="003C7029"/>
    <w:rsid w:val="003C78C6"/>
    <w:rsid w:val="003C79E8"/>
    <w:rsid w:val="003D0C12"/>
    <w:rsid w:val="003D13F8"/>
    <w:rsid w:val="003D38D1"/>
    <w:rsid w:val="003D4E2F"/>
    <w:rsid w:val="003D613E"/>
    <w:rsid w:val="003D7EC1"/>
    <w:rsid w:val="003E4203"/>
    <w:rsid w:val="003E4B71"/>
    <w:rsid w:val="003E4F12"/>
    <w:rsid w:val="003E53B8"/>
    <w:rsid w:val="003E753D"/>
    <w:rsid w:val="003E7E72"/>
    <w:rsid w:val="003E7F41"/>
    <w:rsid w:val="003F015F"/>
    <w:rsid w:val="003F02DA"/>
    <w:rsid w:val="003F0C4D"/>
    <w:rsid w:val="003F2A2B"/>
    <w:rsid w:val="003F4111"/>
    <w:rsid w:val="003F4B69"/>
    <w:rsid w:val="003F541B"/>
    <w:rsid w:val="003F5C7E"/>
    <w:rsid w:val="003F5FB3"/>
    <w:rsid w:val="003F6178"/>
    <w:rsid w:val="003F6C7F"/>
    <w:rsid w:val="003F7572"/>
    <w:rsid w:val="003F7DCE"/>
    <w:rsid w:val="00402CE8"/>
    <w:rsid w:val="00403494"/>
    <w:rsid w:val="0040363B"/>
    <w:rsid w:val="004039D2"/>
    <w:rsid w:val="00403C7F"/>
    <w:rsid w:val="00403D83"/>
    <w:rsid w:val="00404713"/>
    <w:rsid w:val="00404A54"/>
    <w:rsid w:val="004053AA"/>
    <w:rsid w:val="00406EA2"/>
    <w:rsid w:val="0040701F"/>
    <w:rsid w:val="004101FF"/>
    <w:rsid w:val="004117CA"/>
    <w:rsid w:val="004135C0"/>
    <w:rsid w:val="00413697"/>
    <w:rsid w:val="004146FC"/>
    <w:rsid w:val="00414949"/>
    <w:rsid w:val="00414D1F"/>
    <w:rsid w:val="00417A09"/>
    <w:rsid w:val="0042026D"/>
    <w:rsid w:val="00421532"/>
    <w:rsid w:val="00421EF2"/>
    <w:rsid w:val="004222A6"/>
    <w:rsid w:val="00423818"/>
    <w:rsid w:val="00424D10"/>
    <w:rsid w:val="004279BA"/>
    <w:rsid w:val="00427A9D"/>
    <w:rsid w:val="0043176A"/>
    <w:rsid w:val="00431F48"/>
    <w:rsid w:val="00432CC2"/>
    <w:rsid w:val="00436313"/>
    <w:rsid w:val="00437375"/>
    <w:rsid w:val="00440230"/>
    <w:rsid w:val="004407A5"/>
    <w:rsid w:val="0044098F"/>
    <w:rsid w:val="0044236E"/>
    <w:rsid w:val="004433EF"/>
    <w:rsid w:val="00443636"/>
    <w:rsid w:val="00443D48"/>
    <w:rsid w:val="00444AB5"/>
    <w:rsid w:val="00445999"/>
    <w:rsid w:val="00445CE1"/>
    <w:rsid w:val="00445E82"/>
    <w:rsid w:val="00446885"/>
    <w:rsid w:val="00446F77"/>
    <w:rsid w:val="004471E0"/>
    <w:rsid w:val="00447E16"/>
    <w:rsid w:val="0045057E"/>
    <w:rsid w:val="00451631"/>
    <w:rsid w:val="00452B96"/>
    <w:rsid w:val="004541F3"/>
    <w:rsid w:val="004552B6"/>
    <w:rsid w:val="004558B1"/>
    <w:rsid w:val="00455FB9"/>
    <w:rsid w:val="00456444"/>
    <w:rsid w:val="00456862"/>
    <w:rsid w:val="00456B47"/>
    <w:rsid w:val="00457E3B"/>
    <w:rsid w:val="00460684"/>
    <w:rsid w:val="004609B0"/>
    <w:rsid w:val="004613EE"/>
    <w:rsid w:val="0046266D"/>
    <w:rsid w:val="0046312B"/>
    <w:rsid w:val="0046372B"/>
    <w:rsid w:val="004652B0"/>
    <w:rsid w:val="00466569"/>
    <w:rsid w:val="00466E6A"/>
    <w:rsid w:val="004674F1"/>
    <w:rsid w:val="00467E98"/>
    <w:rsid w:val="004703AB"/>
    <w:rsid w:val="00470AEA"/>
    <w:rsid w:val="004719C5"/>
    <w:rsid w:val="00471F18"/>
    <w:rsid w:val="004726AD"/>
    <w:rsid w:val="004728B7"/>
    <w:rsid w:val="004729EA"/>
    <w:rsid w:val="00473386"/>
    <w:rsid w:val="00474011"/>
    <w:rsid w:val="004755D4"/>
    <w:rsid w:val="004756EC"/>
    <w:rsid w:val="004760AE"/>
    <w:rsid w:val="0047680B"/>
    <w:rsid w:val="00476F0E"/>
    <w:rsid w:val="0047708A"/>
    <w:rsid w:val="00481643"/>
    <w:rsid w:val="0048231A"/>
    <w:rsid w:val="004837AA"/>
    <w:rsid w:val="00484C40"/>
    <w:rsid w:val="00490357"/>
    <w:rsid w:val="004908FE"/>
    <w:rsid w:val="00490F09"/>
    <w:rsid w:val="00491FF3"/>
    <w:rsid w:val="0049223E"/>
    <w:rsid w:val="00493B5E"/>
    <w:rsid w:val="004941BC"/>
    <w:rsid w:val="004959CA"/>
    <w:rsid w:val="00497B65"/>
    <w:rsid w:val="00497E4D"/>
    <w:rsid w:val="004A05D2"/>
    <w:rsid w:val="004A2ABE"/>
    <w:rsid w:val="004A2C2C"/>
    <w:rsid w:val="004A2C46"/>
    <w:rsid w:val="004A41F0"/>
    <w:rsid w:val="004A4674"/>
    <w:rsid w:val="004A4BAF"/>
    <w:rsid w:val="004A6CBF"/>
    <w:rsid w:val="004B118E"/>
    <w:rsid w:val="004B15BB"/>
    <w:rsid w:val="004B1AA9"/>
    <w:rsid w:val="004B3498"/>
    <w:rsid w:val="004B3B86"/>
    <w:rsid w:val="004B542D"/>
    <w:rsid w:val="004B56E7"/>
    <w:rsid w:val="004B6CB0"/>
    <w:rsid w:val="004B70A3"/>
    <w:rsid w:val="004B717F"/>
    <w:rsid w:val="004C1724"/>
    <w:rsid w:val="004C3A87"/>
    <w:rsid w:val="004C3AAC"/>
    <w:rsid w:val="004C4653"/>
    <w:rsid w:val="004C5198"/>
    <w:rsid w:val="004C5528"/>
    <w:rsid w:val="004C6C23"/>
    <w:rsid w:val="004C7E2D"/>
    <w:rsid w:val="004D0B04"/>
    <w:rsid w:val="004D105F"/>
    <w:rsid w:val="004D29C6"/>
    <w:rsid w:val="004D2D1A"/>
    <w:rsid w:val="004D3FF8"/>
    <w:rsid w:val="004D5244"/>
    <w:rsid w:val="004D59CD"/>
    <w:rsid w:val="004D5EE3"/>
    <w:rsid w:val="004D6214"/>
    <w:rsid w:val="004D6BA8"/>
    <w:rsid w:val="004D6C57"/>
    <w:rsid w:val="004D7398"/>
    <w:rsid w:val="004E15BD"/>
    <w:rsid w:val="004E1737"/>
    <w:rsid w:val="004E4495"/>
    <w:rsid w:val="004E4E84"/>
    <w:rsid w:val="004E652C"/>
    <w:rsid w:val="004E6EBE"/>
    <w:rsid w:val="004F0392"/>
    <w:rsid w:val="004F0686"/>
    <w:rsid w:val="004F25AC"/>
    <w:rsid w:val="004F2A7D"/>
    <w:rsid w:val="004F4EEF"/>
    <w:rsid w:val="004F6A78"/>
    <w:rsid w:val="004F6AA8"/>
    <w:rsid w:val="004F6DD5"/>
    <w:rsid w:val="004F7D29"/>
    <w:rsid w:val="00500950"/>
    <w:rsid w:val="0050170F"/>
    <w:rsid w:val="005019ED"/>
    <w:rsid w:val="005031F1"/>
    <w:rsid w:val="0050481C"/>
    <w:rsid w:val="00505DEC"/>
    <w:rsid w:val="00506589"/>
    <w:rsid w:val="0050677C"/>
    <w:rsid w:val="005073B2"/>
    <w:rsid w:val="00507520"/>
    <w:rsid w:val="005078CE"/>
    <w:rsid w:val="00507D0C"/>
    <w:rsid w:val="00507D99"/>
    <w:rsid w:val="00511424"/>
    <w:rsid w:val="005115FD"/>
    <w:rsid w:val="00511767"/>
    <w:rsid w:val="00511D1A"/>
    <w:rsid w:val="00514521"/>
    <w:rsid w:val="005156CB"/>
    <w:rsid w:val="00520640"/>
    <w:rsid w:val="00520C6C"/>
    <w:rsid w:val="00522081"/>
    <w:rsid w:val="00525627"/>
    <w:rsid w:val="00525907"/>
    <w:rsid w:val="00526A33"/>
    <w:rsid w:val="0052748E"/>
    <w:rsid w:val="00532290"/>
    <w:rsid w:val="00532E42"/>
    <w:rsid w:val="0053502A"/>
    <w:rsid w:val="00537A96"/>
    <w:rsid w:val="00537B9E"/>
    <w:rsid w:val="005406E6"/>
    <w:rsid w:val="005409B3"/>
    <w:rsid w:val="00542189"/>
    <w:rsid w:val="005429F0"/>
    <w:rsid w:val="005464E7"/>
    <w:rsid w:val="00546B40"/>
    <w:rsid w:val="00546E26"/>
    <w:rsid w:val="00546EF7"/>
    <w:rsid w:val="005476EA"/>
    <w:rsid w:val="00547ED6"/>
    <w:rsid w:val="00550D6E"/>
    <w:rsid w:val="005514FC"/>
    <w:rsid w:val="0055616A"/>
    <w:rsid w:val="00556889"/>
    <w:rsid w:val="00556AB3"/>
    <w:rsid w:val="00556BFD"/>
    <w:rsid w:val="00556C40"/>
    <w:rsid w:val="00561B71"/>
    <w:rsid w:val="00562B2E"/>
    <w:rsid w:val="0056339E"/>
    <w:rsid w:val="00566440"/>
    <w:rsid w:val="005714C6"/>
    <w:rsid w:val="00572C67"/>
    <w:rsid w:val="00572EFF"/>
    <w:rsid w:val="0057362E"/>
    <w:rsid w:val="00574437"/>
    <w:rsid w:val="005746C8"/>
    <w:rsid w:val="00574DCC"/>
    <w:rsid w:val="005750CA"/>
    <w:rsid w:val="00575677"/>
    <w:rsid w:val="00575A15"/>
    <w:rsid w:val="0057737A"/>
    <w:rsid w:val="00577950"/>
    <w:rsid w:val="0058014F"/>
    <w:rsid w:val="00580544"/>
    <w:rsid w:val="0058109E"/>
    <w:rsid w:val="0058253B"/>
    <w:rsid w:val="00582D63"/>
    <w:rsid w:val="0058315D"/>
    <w:rsid w:val="00584304"/>
    <w:rsid w:val="005849AB"/>
    <w:rsid w:val="0058519C"/>
    <w:rsid w:val="0059010E"/>
    <w:rsid w:val="00590A30"/>
    <w:rsid w:val="00591255"/>
    <w:rsid w:val="005921D3"/>
    <w:rsid w:val="0059306C"/>
    <w:rsid w:val="00593A19"/>
    <w:rsid w:val="00595FB6"/>
    <w:rsid w:val="00596873"/>
    <w:rsid w:val="00596A36"/>
    <w:rsid w:val="00597D62"/>
    <w:rsid w:val="005A00A7"/>
    <w:rsid w:val="005A1049"/>
    <w:rsid w:val="005A11AB"/>
    <w:rsid w:val="005A175C"/>
    <w:rsid w:val="005A3F07"/>
    <w:rsid w:val="005A41C6"/>
    <w:rsid w:val="005A657F"/>
    <w:rsid w:val="005A6D00"/>
    <w:rsid w:val="005A7799"/>
    <w:rsid w:val="005A78DC"/>
    <w:rsid w:val="005A7DAA"/>
    <w:rsid w:val="005B1E26"/>
    <w:rsid w:val="005B2B70"/>
    <w:rsid w:val="005B2F80"/>
    <w:rsid w:val="005B30FE"/>
    <w:rsid w:val="005B361F"/>
    <w:rsid w:val="005B4467"/>
    <w:rsid w:val="005B62F8"/>
    <w:rsid w:val="005B68CA"/>
    <w:rsid w:val="005B7F0F"/>
    <w:rsid w:val="005C06F8"/>
    <w:rsid w:val="005C293E"/>
    <w:rsid w:val="005C31E9"/>
    <w:rsid w:val="005C377E"/>
    <w:rsid w:val="005C4667"/>
    <w:rsid w:val="005C48D0"/>
    <w:rsid w:val="005C5CA1"/>
    <w:rsid w:val="005C5D0A"/>
    <w:rsid w:val="005C6E7B"/>
    <w:rsid w:val="005C707E"/>
    <w:rsid w:val="005C7330"/>
    <w:rsid w:val="005C7A2A"/>
    <w:rsid w:val="005D0C50"/>
    <w:rsid w:val="005D10D9"/>
    <w:rsid w:val="005D124C"/>
    <w:rsid w:val="005D128E"/>
    <w:rsid w:val="005D1AAA"/>
    <w:rsid w:val="005D3499"/>
    <w:rsid w:val="005D35CD"/>
    <w:rsid w:val="005D4837"/>
    <w:rsid w:val="005D49C4"/>
    <w:rsid w:val="005D5223"/>
    <w:rsid w:val="005D5D8D"/>
    <w:rsid w:val="005D613D"/>
    <w:rsid w:val="005E01BB"/>
    <w:rsid w:val="005E1508"/>
    <w:rsid w:val="005E3A41"/>
    <w:rsid w:val="005E711F"/>
    <w:rsid w:val="005F02CB"/>
    <w:rsid w:val="005F17AC"/>
    <w:rsid w:val="005F22FF"/>
    <w:rsid w:val="005F3F29"/>
    <w:rsid w:val="005F48D7"/>
    <w:rsid w:val="005F5066"/>
    <w:rsid w:val="005F5833"/>
    <w:rsid w:val="005F6E87"/>
    <w:rsid w:val="005F73E9"/>
    <w:rsid w:val="005F75EC"/>
    <w:rsid w:val="005F7885"/>
    <w:rsid w:val="00600F1B"/>
    <w:rsid w:val="006013B2"/>
    <w:rsid w:val="006015CF"/>
    <w:rsid w:val="00601669"/>
    <w:rsid w:val="0060185C"/>
    <w:rsid w:val="00602733"/>
    <w:rsid w:val="006041D1"/>
    <w:rsid w:val="00604DFC"/>
    <w:rsid w:val="0060573C"/>
    <w:rsid w:val="00605A2D"/>
    <w:rsid w:val="006060D1"/>
    <w:rsid w:val="006063A9"/>
    <w:rsid w:val="0060645F"/>
    <w:rsid w:val="00606751"/>
    <w:rsid w:val="00610631"/>
    <w:rsid w:val="00610C12"/>
    <w:rsid w:val="0061452E"/>
    <w:rsid w:val="00615C77"/>
    <w:rsid w:val="00615E30"/>
    <w:rsid w:val="00615F69"/>
    <w:rsid w:val="006177DB"/>
    <w:rsid w:val="00620092"/>
    <w:rsid w:val="0062172F"/>
    <w:rsid w:val="006248B6"/>
    <w:rsid w:val="00624930"/>
    <w:rsid w:val="006249F6"/>
    <w:rsid w:val="00624EF2"/>
    <w:rsid w:val="006255B7"/>
    <w:rsid w:val="00625DF0"/>
    <w:rsid w:val="00627013"/>
    <w:rsid w:val="00627CCF"/>
    <w:rsid w:val="00630043"/>
    <w:rsid w:val="006300C9"/>
    <w:rsid w:val="0063130F"/>
    <w:rsid w:val="00632DC6"/>
    <w:rsid w:val="006332DF"/>
    <w:rsid w:val="006332E5"/>
    <w:rsid w:val="0063393B"/>
    <w:rsid w:val="006339C1"/>
    <w:rsid w:val="0063418C"/>
    <w:rsid w:val="00634F7B"/>
    <w:rsid w:val="006358EB"/>
    <w:rsid w:val="00636C5E"/>
    <w:rsid w:val="00637490"/>
    <w:rsid w:val="0063777E"/>
    <w:rsid w:val="00640B46"/>
    <w:rsid w:val="0064189E"/>
    <w:rsid w:val="006442D0"/>
    <w:rsid w:val="00645725"/>
    <w:rsid w:val="00645E6C"/>
    <w:rsid w:val="006460C6"/>
    <w:rsid w:val="00650FBF"/>
    <w:rsid w:val="00651F1C"/>
    <w:rsid w:val="006527DC"/>
    <w:rsid w:val="006530C3"/>
    <w:rsid w:val="00653A1D"/>
    <w:rsid w:val="006540ED"/>
    <w:rsid w:val="0065426F"/>
    <w:rsid w:val="00654A2B"/>
    <w:rsid w:val="00657CD1"/>
    <w:rsid w:val="006602D4"/>
    <w:rsid w:val="00660E6C"/>
    <w:rsid w:val="0066227F"/>
    <w:rsid w:val="00663BDF"/>
    <w:rsid w:val="00663EAC"/>
    <w:rsid w:val="006648D7"/>
    <w:rsid w:val="00664AF3"/>
    <w:rsid w:val="00665769"/>
    <w:rsid w:val="00665F68"/>
    <w:rsid w:val="00666921"/>
    <w:rsid w:val="0067020A"/>
    <w:rsid w:val="006702A1"/>
    <w:rsid w:val="00670677"/>
    <w:rsid w:val="00670D0D"/>
    <w:rsid w:val="00672CE3"/>
    <w:rsid w:val="00676658"/>
    <w:rsid w:val="00680196"/>
    <w:rsid w:val="006807F5"/>
    <w:rsid w:val="00681A82"/>
    <w:rsid w:val="00682F25"/>
    <w:rsid w:val="00682F95"/>
    <w:rsid w:val="00685368"/>
    <w:rsid w:val="00685B17"/>
    <w:rsid w:val="00686E3A"/>
    <w:rsid w:val="0068703D"/>
    <w:rsid w:val="00687DC5"/>
    <w:rsid w:val="00692732"/>
    <w:rsid w:val="00692F8F"/>
    <w:rsid w:val="006936F3"/>
    <w:rsid w:val="006937AB"/>
    <w:rsid w:val="00693991"/>
    <w:rsid w:val="0069665A"/>
    <w:rsid w:val="00696AF8"/>
    <w:rsid w:val="00696CA3"/>
    <w:rsid w:val="00696CFE"/>
    <w:rsid w:val="00697364"/>
    <w:rsid w:val="00697B36"/>
    <w:rsid w:val="006A193A"/>
    <w:rsid w:val="006A1FA2"/>
    <w:rsid w:val="006A257A"/>
    <w:rsid w:val="006A2DAD"/>
    <w:rsid w:val="006A441F"/>
    <w:rsid w:val="006A6FDE"/>
    <w:rsid w:val="006A6FEB"/>
    <w:rsid w:val="006A738C"/>
    <w:rsid w:val="006A7F8B"/>
    <w:rsid w:val="006B0E69"/>
    <w:rsid w:val="006B19E0"/>
    <w:rsid w:val="006B1D12"/>
    <w:rsid w:val="006B2202"/>
    <w:rsid w:val="006B34BE"/>
    <w:rsid w:val="006B376C"/>
    <w:rsid w:val="006B3F55"/>
    <w:rsid w:val="006B599C"/>
    <w:rsid w:val="006B60DF"/>
    <w:rsid w:val="006B6F88"/>
    <w:rsid w:val="006C1E84"/>
    <w:rsid w:val="006C3270"/>
    <w:rsid w:val="006C3E15"/>
    <w:rsid w:val="006C543B"/>
    <w:rsid w:val="006C5B34"/>
    <w:rsid w:val="006C5FDD"/>
    <w:rsid w:val="006C6205"/>
    <w:rsid w:val="006C622F"/>
    <w:rsid w:val="006C6832"/>
    <w:rsid w:val="006C6C9F"/>
    <w:rsid w:val="006C6E5E"/>
    <w:rsid w:val="006C7181"/>
    <w:rsid w:val="006D1409"/>
    <w:rsid w:val="006D19ED"/>
    <w:rsid w:val="006D33C2"/>
    <w:rsid w:val="006D4D43"/>
    <w:rsid w:val="006D61BD"/>
    <w:rsid w:val="006D6617"/>
    <w:rsid w:val="006D7CA0"/>
    <w:rsid w:val="006E2942"/>
    <w:rsid w:val="006E369F"/>
    <w:rsid w:val="006E3F2C"/>
    <w:rsid w:val="006E4408"/>
    <w:rsid w:val="006E508A"/>
    <w:rsid w:val="006F0D83"/>
    <w:rsid w:val="006F0F4C"/>
    <w:rsid w:val="006F21A3"/>
    <w:rsid w:val="006F2E3F"/>
    <w:rsid w:val="006F2EA5"/>
    <w:rsid w:val="006F4946"/>
    <w:rsid w:val="006F5706"/>
    <w:rsid w:val="006F70F3"/>
    <w:rsid w:val="006F7164"/>
    <w:rsid w:val="0070029E"/>
    <w:rsid w:val="00701B13"/>
    <w:rsid w:val="00701CFB"/>
    <w:rsid w:val="0070274D"/>
    <w:rsid w:val="00702999"/>
    <w:rsid w:val="00704C4F"/>
    <w:rsid w:val="00710230"/>
    <w:rsid w:val="00711B08"/>
    <w:rsid w:val="007132DE"/>
    <w:rsid w:val="007149D1"/>
    <w:rsid w:val="00715FE3"/>
    <w:rsid w:val="007168A7"/>
    <w:rsid w:val="00716DB5"/>
    <w:rsid w:val="007173CC"/>
    <w:rsid w:val="00720CE7"/>
    <w:rsid w:val="007211EC"/>
    <w:rsid w:val="00721262"/>
    <w:rsid w:val="007226C5"/>
    <w:rsid w:val="0072302D"/>
    <w:rsid w:val="00724230"/>
    <w:rsid w:val="007276A3"/>
    <w:rsid w:val="0072773F"/>
    <w:rsid w:val="00727852"/>
    <w:rsid w:val="00731386"/>
    <w:rsid w:val="00732A95"/>
    <w:rsid w:val="00733FE6"/>
    <w:rsid w:val="00734029"/>
    <w:rsid w:val="00734722"/>
    <w:rsid w:val="007353E2"/>
    <w:rsid w:val="007358E5"/>
    <w:rsid w:val="00737800"/>
    <w:rsid w:val="00740C23"/>
    <w:rsid w:val="007417C4"/>
    <w:rsid w:val="0074198A"/>
    <w:rsid w:val="0074222A"/>
    <w:rsid w:val="00743C6A"/>
    <w:rsid w:val="00745325"/>
    <w:rsid w:val="0074585A"/>
    <w:rsid w:val="00745E71"/>
    <w:rsid w:val="007469A4"/>
    <w:rsid w:val="00746A6B"/>
    <w:rsid w:val="00747763"/>
    <w:rsid w:val="00747AAC"/>
    <w:rsid w:val="007505C1"/>
    <w:rsid w:val="007519A0"/>
    <w:rsid w:val="00751D5E"/>
    <w:rsid w:val="00751F19"/>
    <w:rsid w:val="00752095"/>
    <w:rsid w:val="0075292C"/>
    <w:rsid w:val="00752D57"/>
    <w:rsid w:val="00753504"/>
    <w:rsid w:val="00753645"/>
    <w:rsid w:val="00755FFB"/>
    <w:rsid w:val="007561AA"/>
    <w:rsid w:val="00756710"/>
    <w:rsid w:val="00757323"/>
    <w:rsid w:val="007577DF"/>
    <w:rsid w:val="00757B10"/>
    <w:rsid w:val="00760459"/>
    <w:rsid w:val="007613BF"/>
    <w:rsid w:val="00762526"/>
    <w:rsid w:val="0076348D"/>
    <w:rsid w:val="00763C40"/>
    <w:rsid w:val="00765079"/>
    <w:rsid w:val="00765BB0"/>
    <w:rsid w:val="00770310"/>
    <w:rsid w:val="007726F1"/>
    <w:rsid w:val="00773346"/>
    <w:rsid w:val="00773616"/>
    <w:rsid w:val="00775633"/>
    <w:rsid w:val="00777BAB"/>
    <w:rsid w:val="007800CA"/>
    <w:rsid w:val="00782C94"/>
    <w:rsid w:val="007834F4"/>
    <w:rsid w:val="00784A6C"/>
    <w:rsid w:val="0078566D"/>
    <w:rsid w:val="007866F0"/>
    <w:rsid w:val="007876E3"/>
    <w:rsid w:val="0079030D"/>
    <w:rsid w:val="00792C53"/>
    <w:rsid w:val="007935A8"/>
    <w:rsid w:val="007936F6"/>
    <w:rsid w:val="00795045"/>
    <w:rsid w:val="00795F09"/>
    <w:rsid w:val="007A1241"/>
    <w:rsid w:val="007A192F"/>
    <w:rsid w:val="007A2DE3"/>
    <w:rsid w:val="007A3AF5"/>
    <w:rsid w:val="007A4AF7"/>
    <w:rsid w:val="007A4E38"/>
    <w:rsid w:val="007A4E44"/>
    <w:rsid w:val="007A594D"/>
    <w:rsid w:val="007A59AC"/>
    <w:rsid w:val="007A7244"/>
    <w:rsid w:val="007A78EA"/>
    <w:rsid w:val="007B26F0"/>
    <w:rsid w:val="007B2A82"/>
    <w:rsid w:val="007B2E30"/>
    <w:rsid w:val="007B2E50"/>
    <w:rsid w:val="007B34D3"/>
    <w:rsid w:val="007B3C50"/>
    <w:rsid w:val="007B3D0F"/>
    <w:rsid w:val="007B4462"/>
    <w:rsid w:val="007B5A7A"/>
    <w:rsid w:val="007B5D82"/>
    <w:rsid w:val="007B6919"/>
    <w:rsid w:val="007B7D5F"/>
    <w:rsid w:val="007C0226"/>
    <w:rsid w:val="007C2866"/>
    <w:rsid w:val="007C334B"/>
    <w:rsid w:val="007C6358"/>
    <w:rsid w:val="007C6750"/>
    <w:rsid w:val="007C6FCD"/>
    <w:rsid w:val="007C72A4"/>
    <w:rsid w:val="007D0956"/>
    <w:rsid w:val="007D24A1"/>
    <w:rsid w:val="007D37D7"/>
    <w:rsid w:val="007D4773"/>
    <w:rsid w:val="007D4A7B"/>
    <w:rsid w:val="007D6368"/>
    <w:rsid w:val="007D76CB"/>
    <w:rsid w:val="007D7AB4"/>
    <w:rsid w:val="007E1EF7"/>
    <w:rsid w:val="007E2579"/>
    <w:rsid w:val="007E29F9"/>
    <w:rsid w:val="007E2D70"/>
    <w:rsid w:val="007E38D6"/>
    <w:rsid w:val="007E74D6"/>
    <w:rsid w:val="007F023F"/>
    <w:rsid w:val="007F0251"/>
    <w:rsid w:val="007F0621"/>
    <w:rsid w:val="007F2054"/>
    <w:rsid w:val="007F20ED"/>
    <w:rsid w:val="007F2153"/>
    <w:rsid w:val="007F2651"/>
    <w:rsid w:val="007F2E3C"/>
    <w:rsid w:val="007F35CC"/>
    <w:rsid w:val="007F579F"/>
    <w:rsid w:val="007F6DC7"/>
    <w:rsid w:val="00800B51"/>
    <w:rsid w:val="00800D3F"/>
    <w:rsid w:val="008010F4"/>
    <w:rsid w:val="008021FB"/>
    <w:rsid w:val="008030F3"/>
    <w:rsid w:val="00803743"/>
    <w:rsid w:val="008050B0"/>
    <w:rsid w:val="008059FB"/>
    <w:rsid w:val="00810CEA"/>
    <w:rsid w:val="0081120F"/>
    <w:rsid w:val="00811292"/>
    <w:rsid w:val="00811927"/>
    <w:rsid w:val="008141D3"/>
    <w:rsid w:val="0081450B"/>
    <w:rsid w:val="0081485C"/>
    <w:rsid w:val="008162DE"/>
    <w:rsid w:val="0081680C"/>
    <w:rsid w:val="008178F4"/>
    <w:rsid w:val="0082037B"/>
    <w:rsid w:val="00820D3B"/>
    <w:rsid w:val="00820D47"/>
    <w:rsid w:val="00821438"/>
    <w:rsid w:val="00821D39"/>
    <w:rsid w:val="00821F41"/>
    <w:rsid w:val="008222A2"/>
    <w:rsid w:val="0082241E"/>
    <w:rsid w:val="0082254B"/>
    <w:rsid w:val="008234D2"/>
    <w:rsid w:val="008239DE"/>
    <w:rsid w:val="008241BD"/>
    <w:rsid w:val="00827023"/>
    <w:rsid w:val="008271DD"/>
    <w:rsid w:val="008306A8"/>
    <w:rsid w:val="008315AE"/>
    <w:rsid w:val="00831A78"/>
    <w:rsid w:val="0083244A"/>
    <w:rsid w:val="008369CE"/>
    <w:rsid w:val="00837121"/>
    <w:rsid w:val="0083742B"/>
    <w:rsid w:val="00837B14"/>
    <w:rsid w:val="00837FF0"/>
    <w:rsid w:val="00837FF9"/>
    <w:rsid w:val="0084156E"/>
    <w:rsid w:val="00843BF8"/>
    <w:rsid w:val="00846B99"/>
    <w:rsid w:val="008507EC"/>
    <w:rsid w:val="00853512"/>
    <w:rsid w:val="00853629"/>
    <w:rsid w:val="00855707"/>
    <w:rsid w:val="00855BF6"/>
    <w:rsid w:val="00856060"/>
    <w:rsid w:val="008560F4"/>
    <w:rsid w:val="00857E7F"/>
    <w:rsid w:val="0086124E"/>
    <w:rsid w:val="00862130"/>
    <w:rsid w:val="00863A4A"/>
    <w:rsid w:val="00864640"/>
    <w:rsid w:val="0087073D"/>
    <w:rsid w:val="008710F2"/>
    <w:rsid w:val="0087258B"/>
    <w:rsid w:val="008736FB"/>
    <w:rsid w:val="00873908"/>
    <w:rsid w:val="00873B22"/>
    <w:rsid w:val="00876A6B"/>
    <w:rsid w:val="00876FBF"/>
    <w:rsid w:val="008800B4"/>
    <w:rsid w:val="00881E3B"/>
    <w:rsid w:val="00882B87"/>
    <w:rsid w:val="00883336"/>
    <w:rsid w:val="008839C7"/>
    <w:rsid w:val="00884E51"/>
    <w:rsid w:val="00886BCD"/>
    <w:rsid w:val="0088702C"/>
    <w:rsid w:val="00890620"/>
    <w:rsid w:val="0089255E"/>
    <w:rsid w:val="00892B4F"/>
    <w:rsid w:val="00893C09"/>
    <w:rsid w:val="00893D65"/>
    <w:rsid w:val="00894685"/>
    <w:rsid w:val="00894DDA"/>
    <w:rsid w:val="008A012D"/>
    <w:rsid w:val="008A2471"/>
    <w:rsid w:val="008A27E3"/>
    <w:rsid w:val="008A3247"/>
    <w:rsid w:val="008A4156"/>
    <w:rsid w:val="008A4251"/>
    <w:rsid w:val="008A4764"/>
    <w:rsid w:val="008A4E50"/>
    <w:rsid w:val="008A51F8"/>
    <w:rsid w:val="008A6791"/>
    <w:rsid w:val="008A67CB"/>
    <w:rsid w:val="008A6FBC"/>
    <w:rsid w:val="008A7108"/>
    <w:rsid w:val="008A78DD"/>
    <w:rsid w:val="008A7AE6"/>
    <w:rsid w:val="008B03F1"/>
    <w:rsid w:val="008B4C81"/>
    <w:rsid w:val="008B546E"/>
    <w:rsid w:val="008B56E2"/>
    <w:rsid w:val="008B5D92"/>
    <w:rsid w:val="008B5E38"/>
    <w:rsid w:val="008B632A"/>
    <w:rsid w:val="008B73A1"/>
    <w:rsid w:val="008B77DE"/>
    <w:rsid w:val="008C00F5"/>
    <w:rsid w:val="008C2CD1"/>
    <w:rsid w:val="008C2D13"/>
    <w:rsid w:val="008C3031"/>
    <w:rsid w:val="008C5060"/>
    <w:rsid w:val="008C6093"/>
    <w:rsid w:val="008C6499"/>
    <w:rsid w:val="008C6F31"/>
    <w:rsid w:val="008C7A0C"/>
    <w:rsid w:val="008D12E5"/>
    <w:rsid w:val="008D15A0"/>
    <w:rsid w:val="008D19F9"/>
    <w:rsid w:val="008D1C68"/>
    <w:rsid w:val="008D2B00"/>
    <w:rsid w:val="008D2CA1"/>
    <w:rsid w:val="008D382E"/>
    <w:rsid w:val="008D4D85"/>
    <w:rsid w:val="008D52F9"/>
    <w:rsid w:val="008D59B2"/>
    <w:rsid w:val="008D5B6A"/>
    <w:rsid w:val="008D6B78"/>
    <w:rsid w:val="008E17C8"/>
    <w:rsid w:val="008E24A5"/>
    <w:rsid w:val="008E2EF3"/>
    <w:rsid w:val="008E3057"/>
    <w:rsid w:val="008E3F32"/>
    <w:rsid w:val="008E4192"/>
    <w:rsid w:val="008E71AE"/>
    <w:rsid w:val="008F1A7F"/>
    <w:rsid w:val="008F21E9"/>
    <w:rsid w:val="008F2CCC"/>
    <w:rsid w:val="008F41C3"/>
    <w:rsid w:val="008F41D3"/>
    <w:rsid w:val="008F59A8"/>
    <w:rsid w:val="008F6677"/>
    <w:rsid w:val="008F6E67"/>
    <w:rsid w:val="00900F44"/>
    <w:rsid w:val="009012DA"/>
    <w:rsid w:val="009016CB"/>
    <w:rsid w:val="0090189D"/>
    <w:rsid w:val="00902777"/>
    <w:rsid w:val="009040B9"/>
    <w:rsid w:val="00904F0E"/>
    <w:rsid w:val="00905576"/>
    <w:rsid w:val="00906F32"/>
    <w:rsid w:val="00907F05"/>
    <w:rsid w:val="00911AC8"/>
    <w:rsid w:val="00911CD9"/>
    <w:rsid w:val="00912A45"/>
    <w:rsid w:val="00915CE9"/>
    <w:rsid w:val="00916403"/>
    <w:rsid w:val="0091690F"/>
    <w:rsid w:val="009213A4"/>
    <w:rsid w:val="0092229B"/>
    <w:rsid w:val="009223E9"/>
    <w:rsid w:val="00922765"/>
    <w:rsid w:val="00922E84"/>
    <w:rsid w:val="00923015"/>
    <w:rsid w:val="009251B1"/>
    <w:rsid w:val="0092647E"/>
    <w:rsid w:val="009270B1"/>
    <w:rsid w:val="009277CD"/>
    <w:rsid w:val="0093056E"/>
    <w:rsid w:val="00932686"/>
    <w:rsid w:val="00932A26"/>
    <w:rsid w:val="00932EC8"/>
    <w:rsid w:val="00932FE1"/>
    <w:rsid w:val="00933EA4"/>
    <w:rsid w:val="00933F2F"/>
    <w:rsid w:val="00934750"/>
    <w:rsid w:val="00935153"/>
    <w:rsid w:val="0093539A"/>
    <w:rsid w:val="00937B7D"/>
    <w:rsid w:val="00940217"/>
    <w:rsid w:val="0094027D"/>
    <w:rsid w:val="00944C23"/>
    <w:rsid w:val="009452AD"/>
    <w:rsid w:val="00946512"/>
    <w:rsid w:val="00946D9F"/>
    <w:rsid w:val="00947A9A"/>
    <w:rsid w:val="009517DB"/>
    <w:rsid w:val="0095223D"/>
    <w:rsid w:val="0095282D"/>
    <w:rsid w:val="00952FD1"/>
    <w:rsid w:val="00953E32"/>
    <w:rsid w:val="0095540A"/>
    <w:rsid w:val="0095582B"/>
    <w:rsid w:val="00955B8B"/>
    <w:rsid w:val="00955D4F"/>
    <w:rsid w:val="00960021"/>
    <w:rsid w:val="009613AE"/>
    <w:rsid w:val="00961FD2"/>
    <w:rsid w:val="009630E0"/>
    <w:rsid w:val="00963EB1"/>
    <w:rsid w:val="00964023"/>
    <w:rsid w:val="00965F69"/>
    <w:rsid w:val="009663F6"/>
    <w:rsid w:val="00966A6D"/>
    <w:rsid w:val="00972556"/>
    <w:rsid w:val="00973EC4"/>
    <w:rsid w:val="00975A78"/>
    <w:rsid w:val="00980DEA"/>
    <w:rsid w:val="00981904"/>
    <w:rsid w:val="00982552"/>
    <w:rsid w:val="00982879"/>
    <w:rsid w:val="00982B4E"/>
    <w:rsid w:val="0098396D"/>
    <w:rsid w:val="00983F91"/>
    <w:rsid w:val="00987DDD"/>
    <w:rsid w:val="009909A9"/>
    <w:rsid w:val="009910BC"/>
    <w:rsid w:val="00994705"/>
    <w:rsid w:val="00996718"/>
    <w:rsid w:val="009976A6"/>
    <w:rsid w:val="00997CE1"/>
    <w:rsid w:val="009A01DF"/>
    <w:rsid w:val="009A03EC"/>
    <w:rsid w:val="009A0D48"/>
    <w:rsid w:val="009A0FF3"/>
    <w:rsid w:val="009A1E9A"/>
    <w:rsid w:val="009A2AFD"/>
    <w:rsid w:val="009A3790"/>
    <w:rsid w:val="009A46A5"/>
    <w:rsid w:val="009A4BD6"/>
    <w:rsid w:val="009A5FCE"/>
    <w:rsid w:val="009A61F1"/>
    <w:rsid w:val="009A62E7"/>
    <w:rsid w:val="009A6FC5"/>
    <w:rsid w:val="009A77DE"/>
    <w:rsid w:val="009B1557"/>
    <w:rsid w:val="009B188A"/>
    <w:rsid w:val="009B33B6"/>
    <w:rsid w:val="009B3EC1"/>
    <w:rsid w:val="009B49AC"/>
    <w:rsid w:val="009B4D8C"/>
    <w:rsid w:val="009B602E"/>
    <w:rsid w:val="009B6C2A"/>
    <w:rsid w:val="009B6D35"/>
    <w:rsid w:val="009B7208"/>
    <w:rsid w:val="009C019A"/>
    <w:rsid w:val="009C01D9"/>
    <w:rsid w:val="009C0852"/>
    <w:rsid w:val="009C17AC"/>
    <w:rsid w:val="009C1F18"/>
    <w:rsid w:val="009C2022"/>
    <w:rsid w:val="009C2119"/>
    <w:rsid w:val="009C2956"/>
    <w:rsid w:val="009C3B98"/>
    <w:rsid w:val="009C5758"/>
    <w:rsid w:val="009C73B1"/>
    <w:rsid w:val="009D0181"/>
    <w:rsid w:val="009D019A"/>
    <w:rsid w:val="009D2BCA"/>
    <w:rsid w:val="009D3B3E"/>
    <w:rsid w:val="009D3E02"/>
    <w:rsid w:val="009D3EEA"/>
    <w:rsid w:val="009D4270"/>
    <w:rsid w:val="009D4DA8"/>
    <w:rsid w:val="009D5AE5"/>
    <w:rsid w:val="009D5B1F"/>
    <w:rsid w:val="009D66A7"/>
    <w:rsid w:val="009D7E41"/>
    <w:rsid w:val="009E0AEB"/>
    <w:rsid w:val="009E1032"/>
    <w:rsid w:val="009E1542"/>
    <w:rsid w:val="009E29F1"/>
    <w:rsid w:val="009E2C7C"/>
    <w:rsid w:val="009E4A3B"/>
    <w:rsid w:val="009F0DFF"/>
    <w:rsid w:val="009F43CE"/>
    <w:rsid w:val="009F5468"/>
    <w:rsid w:val="009F5E49"/>
    <w:rsid w:val="009F6AE1"/>
    <w:rsid w:val="009F76A6"/>
    <w:rsid w:val="00A009D0"/>
    <w:rsid w:val="00A0200D"/>
    <w:rsid w:val="00A024FF"/>
    <w:rsid w:val="00A057D3"/>
    <w:rsid w:val="00A06574"/>
    <w:rsid w:val="00A11A76"/>
    <w:rsid w:val="00A1231A"/>
    <w:rsid w:val="00A12C68"/>
    <w:rsid w:val="00A13244"/>
    <w:rsid w:val="00A14914"/>
    <w:rsid w:val="00A15D15"/>
    <w:rsid w:val="00A1672B"/>
    <w:rsid w:val="00A16F9B"/>
    <w:rsid w:val="00A175B0"/>
    <w:rsid w:val="00A17877"/>
    <w:rsid w:val="00A17A08"/>
    <w:rsid w:val="00A201DF"/>
    <w:rsid w:val="00A2037D"/>
    <w:rsid w:val="00A2096B"/>
    <w:rsid w:val="00A20E8A"/>
    <w:rsid w:val="00A21367"/>
    <w:rsid w:val="00A21BC5"/>
    <w:rsid w:val="00A25B12"/>
    <w:rsid w:val="00A26EC9"/>
    <w:rsid w:val="00A30702"/>
    <w:rsid w:val="00A30FDC"/>
    <w:rsid w:val="00A311AD"/>
    <w:rsid w:val="00A340E9"/>
    <w:rsid w:val="00A35A9A"/>
    <w:rsid w:val="00A37EB5"/>
    <w:rsid w:val="00A40E8D"/>
    <w:rsid w:val="00A41087"/>
    <w:rsid w:val="00A41B5D"/>
    <w:rsid w:val="00A42248"/>
    <w:rsid w:val="00A4333A"/>
    <w:rsid w:val="00A46F33"/>
    <w:rsid w:val="00A471A1"/>
    <w:rsid w:val="00A51605"/>
    <w:rsid w:val="00A524AF"/>
    <w:rsid w:val="00A53DF2"/>
    <w:rsid w:val="00A53FAA"/>
    <w:rsid w:val="00A54DD2"/>
    <w:rsid w:val="00A55961"/>
    <w:rsid w:val="00A55F43"/>
    <w:rsid w:val="00A567A8"/>
    <w:rsid w:val="00A56B7E"/>
    <w:rsid w:val="00A56C87"/>
    <w:rsid w:val="00A57146"/>
    <w:rsid w:val="00A57151"/>
    <w:rsid w:val="00A57B03"/>
    <w:rsid w:val="00A57B4C"/>
    <w:rsid w:val="00A61B6E"/>
    <w:rsid w:val="00A62677"/>
    <w:rsid w:val="00A63798"/>
    <w:rsid w:val="00A64E9B"/>
    <w:rsid w:val="00A651F3"/>
    <w:rsid w:val="00A65F5B"/>
    <w:rsid w:val="00A660B7"/>
    <w:rsid w:val="00A66CEB"/>
    <w:rsid w:val="00A6783B"/>
    <w:rsid w:val="00A70104"/>
    <w:rsid w:val="00A7038F"/>
    <w:rsid w:val="00A707D4"/>
    <w:rsid w:val="00A7106A"/>
    <w:rsid w:val="00A71071"/>
    <w:rsid w:val="00A724F2"/>
    <w:rsid w:val="00A74462"/>
    <w:rsid w:val="00A75831"/>
    <w:rsid w:val="00A77897"/>
    <w:rsid w:val="00A80496"/>
    <w:rsid w:val="00A80661"/>
    <w:rsid w:val="00A81B0F"/>
    <w:rsid w:val="00A81B7D"/>
    <w:rsid w:val="00A81C55"/>
    <w:rsid w:val="00A82BBD"/>
    <w:rsid w:val="00A8324F"/>
    <w:rsid w:val="00A836D4"/>
    <w:rsid w:val="00A8423A"/>
    <w:rsid w:val="00A851EB"/>
    <w:rsid w:val="00A85287"/>
    <w:rsid w:val="00A86184"/>
    <w:rsid w:val="00A86348"/>
    <w:rsid w:val="00A86D9B"/>
    <w:rsid w:val="00A86F8A"/>
    <w:rsid w:val="00A9115D"/>
    <w:rsid w:val="00A9219F"/>
    <w:rsid w:val="00A94AFC"/>
    <w:rsid w:val="00A969F7"/>
    <w:rsid w:val="00A9782D"/>
    <w:rsid w:val="00AA0D04"/>
    <w:rsid w:val="00AA489E"/>
    <w:rsid w:val="00AA49F3"/>
    <w:rsid w:val="00AA7EDD"/>
    <w:rsid w:val="00AB4DF3"/>
    <w:rsid w:val="00AB5C22"/>
    <w:rsid w:val="00AC238B"/>
    <w:rsid w:val="00AC40DE"/>
    <w:rsid w:val="00AC5823"/>
    <w:rsid w:val="00AC6A2B"/>
    <w:rsid w:val="00AC7186"/>
    <w:rsid w:val="00AC7D40"/>
    <w:rsid w:val="00AD07E0"/>
    <w:rsid w:val="00AD18D0"/>
    <w:rsid w:val="00AD239D"/>
    <w:rsid w:val="00AD4486"/>
    <w:rsid w:val="00AD66CD"/>
    <w:rsid w:val="00AD6845"/>
    <w:rsid w:val="00AD7A85"/>
    <w:rsid w:val="00AD7C06"/>
    <w:rsid w:val="00AD7FB3"/>
    <w:rsid w:val="00AE01F7"/>
    <w:rsid w:val="00AE0339"/>
    <w:rsid w:val="00AE0BAF"/>
    <w:rsid w:val="00AE1074"/>
    <w:rsid w:val="00AE1B7A"/>
    <w:rsid w:val="00AE22F4"/>
    <w:rsid w:val="00AE5690"/>
    <w:rsid w:val="00AF008D"/>
    <w:rsid w:val="00AF12AD"/>
    <w:rsid w:val="00AF2A7B"/>
    <w:rsid w:val="00AF2D60"/>
    <w:rsid w:val="00AF30DE"/>
    <w:rsid w:val="00AF310F"/>
    <w:rsid w:val="00AF49B9"/>
    <w:rsid w:val="00AF5356"/>
    <w:rsid w:val="00AF538A"/>
    <w:rsid w:val="00AF53F2"/>
    <w:rsid w:val="00AF5630"/>
    <w:rsid w:val="00AF58A1"/>
    <w:rsid w:val="00AF5E26"/>
    <w:rsid w:val="00B00368"/>
    <w:rsid w:val="00B00572"/>
    <w:rsid w:val="00B007E9"/>
    <w:rsid w:val="00B00B4E"/>
    <w:rsid w:val="00B01D87"/>
    <w:rsid w:val="00B027D5"/>
    <w:rsid w:val="00B047E9"/>
    <w:rsid w:val="00B04C93"/>
    <w:rsid w:val="00B05AE1"/>
    <w:rsid w:val="00B06B8A"/>
    <w:rsid w:val="00B0717B"/>
    <w:rsid w:val="00B075D6"/>
    <w:rsid w:val="00B10A3E"/>
    <w:rsid w:val="00B11ACD"/>
    <w:rsid w:val="00B11FE0"/>
    <w:rsid w:val="00B12046"/>
    <w:rsid w:val="00B12A52"/>
    <w:rsid w:val="00B13F21"/>
    <w:rsid w:val="00B14CA1"/>
    <w:rsid w:val="00B15B2F"/>
    <w:rsid w:val="00B163EB"/>
    <w:rsid w:val="00B176E7"/>
    <w:rsid w:val="00B200D3"/>
    <w:rsid w:val="00B20E3E"/>
    <w:rsid w:val="00B21C3D"/>
    <w:rsid w:val="00B22DE1"/>
    <w:rsid w:val="00B23735"/>
    <w:rsid w:val="00B261D1"/>
    <w:rsid w:val="00B26F55"/>
    <w:rsid w:val="00B279F9"/>
    <w:rsid w:val="00B27B49"/>
    <w:rsid w:val="00B33060"/>
    <w:rsid w:val="00B3366D"/>
    <w:rsid w:val="00B3662A"/>
    <w:rsid w:val="00B371FB"/>
    <w:rsid w:val="00B4009E"/>
    <w:rsid w:val="00B403F8"/>
    <w:rsid w:val="00B404A9"/>
    <w:rsid w:val="00B42CBE"/>
    <w:rsid w:val="00B431A1"/>
    <w:rsid w:val="00B432C3"/>
    <w:rsid w:val="00B44707"/>
    <w:rsid w:val="00B474FE"/>
    <w:rsid w:val="00B51662"/>
    <w:rsid w:val="00B51C18"/>
    <w:rsid w:val="00B53458"/>
    <w:rsid w:val="00B56A15"/>
    <w:rsid w:val="00B60E6C"/>
    <w:rsid w:val="00B616D3"/>
    <w:rsid w:val="00B632A1"/>
    <w:rsid w:val="00B633CF"/>
    <w:rsid w:val="00B6384F"/>
    <w:rsid w:val="00B655C4"/>
    <w:rsid w:val="00B65D59"/>
    <w:rsid w:val="00B65D90"/>
    <w:rsid w:val="00B66AC0"/>
    <w:rsid w:val="00B66F2C"/>
    <w:rsid w:val="00B72E62"/>
    <w:rsid w:val="00B73F95"/>
    <w:rsid w:val="00B7462B"/>
    <w:rsid w:val="00B74D3E"/>
    <w:rsid w:val="00B75130"/>
    <w:rsid w:val="00B75CEC"/>
    <w:rsid w:val="00B75E6A"/>
    <w:rsid w:val="00B75EC5"/>
    <w:rsid w:val="00B77228"/>
    <w:rsid w:val="00B80D5A"/>
    <w:rsid w:val="00B81280"/>
    <w:rsid w:val="00B81B94"/>
    <w:rsid w:val="00B8233B"/>
    <w:rsid w:val="00B831A6"/>
    <w:rsid w:val="00B83AF0"/>
    <w:rsid w:val="00B85381"/>
    <w:rsid w:val="00B85816"/>
    <w:rsid w:val="00B86C7D"/>
    <w:rsid w:val="00B87582"/>
    <w:rsid w:val="00B94D9B"/>
    <w:rsid w:val="00B94F61"/>
    <w:rsid w:val="00B9587E"/>
    <w:rsid w:val="00B97143"/>
    <w:rsid w:val="00B97234"/>
    <w:rsid w:val="00B97F47"/>
    <w:rsid w:val="00BA146D"/>
    <w:rsid w:val="00BA1C95"/>
    <w:rsid w:val="00BA1EB2"/>
    <w:rsid w:val="00BA1F4C"/>
    <w:rsid w:val="00BA2235"/>
    <w:rsid w:val="00BA2B76"/>
    <w:rsid w:val="00BA6AAB"/>
    <w:rsid w:val="00BB241F"/>
    <w:rsid w:val="00BB27BA"/>
    <w:rsid w:val="00BB3AE9"/>
    <w:rsid w:val="00BB533A"/>
    <w:rsid w:val="00BB715C"/>
    <w:rsid w:val="00BB7361"/>
    <w:rsid w:val="00BB77FA"/>
    <w:rsid w:val="00BC04A0"/>
    <w:rsid w:val="00BC0C89"/>
    <w:rsid w:val="00BC16FF"/>
    <w:rsid w:val="00BC3A61"/>
    <w:rsid w:val="00BC4168"/>
    <w:rsid w:val="00BC427D"/>
    <w:rsid w:val="00BC645F"/>
    <w:rsid w:val="00BC6B6A"/>
    <w:rsid w:val="00BC71AF"/>
    <w:rsid w:val="00BD0FFC"/>
    <w:rsid w:val="00BD1941"/>
    <w:rsid w:val="00BD2309"/>
    <w:rsid w:val="00BD27EE"/>
    <w:rsid w:val="00BD5087"/>
    <w:rsid w:val="00BD5C27"/>
    <w:rsid w:val="00BD74C3"/>
    <w:rsid w:val="00BD7E97"/>
    <w:rsid w:val="00BE1853"/>
    <w:rsid w:val="00BE1EC1"/>
    <w:rsid w:val="00BE3239"/>
    <w:rsid w:val="00BE5683"/>
    <w:rsid w:val="00BE6A98"/>
    <w:rsid w:val="00BE7972"/>
    <w:rsid w:val="00BE7DCF"/>
    <w:rsid w:val="00BF0B3D"/>
    <w:rsid w:val="00BF369F"/>
    <w:rsid w:val="00BF3E7C"/>
    <w:rsid w:val="00BF58E3"/>
    <w:rsid w:val="00BF7C9A"/>
    <w:rsid w:val="00C0165E"/>
    <w:rsid w:val="00C01CAF"/>
    <w:rsid w:val="00C0233E"/>
    <w:rsid w:val="00C03632"/>
    <w:rsid w:val="00C03D82"/>
    <w:rsid w:val="00C045F7"/>
    <w:rsid w:val="00C04B0E"/>
    <w:rsid w:val="00C04D6A"/>
    <w:rsid w:val="00C04D98"/>
    <w:rsid w:val="00C0694F"/>
    <w:rsid w:val="00C07A82"/>
    <w:rsid w:val="00C07EF9"/>
    <w:rsid w:val="00C11118"/>
    <w:rsid w:val="00C11273"/>
    <w:rsid w:val="00C11C97"/>
    <w:rsid w:val="00C1246E"/>
    <w:rsid w:val="00C12601"/>
    <w:rsid w:val="00C128E1"/>
    <w:rsid w:val="00C12CFD"/>
    <w:rsid w:val="00C13720"/>
    <w:rsid w:val="00C13822"/>
    <w:rsid w:val="00C15A22"/>
    <w:rsid w:val="00C1628B"/>
    <w:rsid w:val="00C16AEE"/>
    <w:rsid w:val="00C17211"/>
    <w:rsid w:val="00C172B3"/>
    <w:rsid w:val="00C17DAA"/>
    <w:rsid w:val="00C2077F"/>
    <w:rsid w:val="00C22168"/>
    <w:rsid w:val="00C22B05"/>
    <w:rsid w:val="00C26CAE"/>
    <w:rsid w:val="00C27FB6"/>
    <w:rsid w:val="00C30709"/>
    <w:rsid w:val="00C34276"/>
    <w:rsid w:val="00C34675"/>
    <w:rsid w:val="00C35914"/>
    <w:rsid w:val="00C35D0A"/>
    <w:rsid w:val="00C374E1"/>
    <w:rsid w:val="00C375FF"/>
    <w:rsid w:val="00C40026"/>
    <w:rsid w:val="00C41340"/>
    <w:rsid w:val="00C4178E"/>
    <w:rsid w:val="00C42288"/>
    <w:rsid w:val="00C42532"/>
    <w:rsid w:val="00C42610"/>
    <w:rsid w:val="00C431C2"/>
    <w:rsid w:val="00C45075"/>
    <w:rsid w:val="00C50299"/>
    <w:rsid w:val="00C50C9F"/>
    <w:rsid w:val="00C50F47"/>
    <w:rsid w:val="00C52313"/>
    <w:rsid w:val="00C53E4E"/>
    <w:rsid w:val="00C53EDB"/>
    <w:rsid w:val="00C5453E"/>
    <w:rsid w:val="00C54AB0"/>
    <w:rsid w:val="00C55498"/>
    <w:rsid w:val="00C56DC3"/>
    <w:rsid w:val="00C571BF"/>
    <w:rsid w:val="00C57B50"/>
    <w:rsid w:val="00C57B91"/>
    <w:rsid w:val="00C60533"/>
    <w:rsid w:val="00C61C04"/>
    <w:rsid w:val="00C64057"/>
    <w:rsid w:val="00C64595"/>
    <w:rsid w:val="00C64AA5"/>
    <w:rsid w:val="00C64BA3"/>
    <w:rsid w:val="00C65C53"/>
    <w:rsid w:val="00C662EC"/>
    <w:rsid w:val="00C675A9"/>
    <w:rsid w:val="00C72389"/>
    <w:rsid w:val="00C72692"/>
    <w:rsid w:val="00C72941"/>
    <w:rsid w:val="00C73C19"/>
    <w:rsid w:val="00C74FB9"/>
    <w:rsid w:val="00C75394"/>
    <w:rsid w:val="00C76EDB"/>
    <w:rsid w:val="00C774DE"/>
    <w:rsid w:val="00C778A9"/>
    <w:rsid w:val="00C7797E"/>
    <w:rsid w:val="00C80D8C"/>
    <w:rsid w:val="00C8288D"/>
    <w:rsid w:val="00C83BE9"/>
    <w:rsid w:val="00C8460C"/>
    <w:rsid w:val="00C847DF"/>
    <w:rsid w:val="00C85E42"/>
    <w:rsid w:val="00C86156"/>
    <w:rsid w:val="00C902D7"/>
    <w:rsid w:val="00C91275"/>
    <w:rsid w:val="00C92509"/>
    <w:rsid w:val="00C931DE"/>
    <w:rsid w:val="00C93327"/>
    <w:rsid w:val="00C93B1B"/>
    <w:rsid w:val="00C943E9"/>
    <w:rsid w:val="00CA0A00"/>
    <w:rsid w:val="00CA3DC7"/>
    <w:rsid w:val="00CA4986"/>
    <w:rsid w:val="00CA4FF8"/>
    <w:rsid w:val="00CA53FC"/>
    <w:rsid w:val="00CA57B2"/>
    <w:rsid w:val="00CA6212"/>
    <w:rsid w:val="00CA6E2E"/>
    <w:rsid w:val="00CA7CAE"/>
    <w:rsid w:val="00CB0427"/>
    <w:rsid w:val="00CB309E"/>
    <w:rsid w:val="00CB47D9"/>
    <w:rsid w:val="00CB520C"/>
    <w:rsid w:val="00CB6261"/>
    <w:rsid w:val="00CB7EC8"/>
    <w:rsid w:val="00CC0600"/>
    <w:rsid w:val="00CC06CE"/>
    <w:rsid w:val="00CC0A41"/>
    <w:rsid w:val="00CC1F75"/>
    <w:rsid w:val="00CC22E5"/>
    <w:rsid w:val="00CC254B"/>
    <w:rsid w:val="00CC2EA1"/>
    <w:rsid w:val="00CC4A78"/>
    <w:rsid w:val="00CC4CEE"/>
    <w:rsid w:val="00CC4E3E"/>
    <w:rsid w:val="00CC5CE2"/>
    <w:rsid w:val="00CC6166"/>
    <w:rsid w:val="00CC6635"/>
    <w:rsid w:val="00CC6F98"/>
    <w:rsid w:val="00CC7502"/>
    <w:rsid w:val="00CD42D6"/>
    <w:rsid w:val="00CD48A1"/>
    <w:rsid w:val="00CD4C78"/>
    <w:rsid w:val="00CD506D"/>
    <w:rsid w:val="00CD520C"/>
    <w:rsid w:val="00CD527C"/>
    <w:rsid w:val="00CD543F"/>
    <w:rsid w:val="00CD5678"/>
    <w:rsid w:val="00CD6CC1"/>
    <w:rsid w:val="00CD6D9A"/>
    <w:rsid w:val="00CD7166"/>
    <w:rsid w:val="00CD775B"/>
    <w:rsid w:val="00CE0A11"/>
    <w:rsid w:val="00CE127D"/>
    <w:rsid w:val="00CE2223"/>
    <w:rsid w:val="00CE2B74"/>
    <w:rsid w:val="00CE3A50"/>
    <w:rsid w:val="00CE4327"/>
    <w:rsid w:val="00CE470F"/>
    <w:rsid w:val="00CE67F3"/>
    <w:rsid w:val="00CE6A58"/>
    <w:rsid w:val="00CE749C"/>
    <w:rsid w:val="00CE7915"/>
    <w:rsid w:val="00CE7D15"/>
    <w:rsid w:val="00CF12A4"/>
    <w:rsid w:val="00CF1C35"/>
    <w:rsid w:val="00CF1F53"/>
    <w:rsid w:val="00CF23E3"/>
    <w:rsid w:val="00CF64BF"/>
    <w:rsid w:val="00CF6CB8"/>
    <w:rsid w:val="00D0032D"/>
    <w:rsid w:val="00D008A7"/>
    <w:rsid w:val="00D00BA6"/>
    <w:rsid w:val="00D01B77"/>
    <w:rsid w:val="00D041B4"/>
    <w:rsid w:val="00D044DE"/>
    <w:rsid w:val="00D05498"/>
    <w:rsid w:val="00D05BCA"/>
    <w:rsid w:val="00D05CD6"/>
    <w:rsid w:val="00D0748A"/>
    <w:rsid w:val="00D1103E"/>
    <w:rsid w:val="00D12146"/>
    <w:rsid w:val="00D12317"/>
    <w:rsid w:val="00D12665"/>
    <w:rsid w:val="00D129A3"/>
    <w:rsid w:val="00D12A27"/>
    <w:rsid w:val="00D12A86"/>
    <w:rsid w:val="00D12BEE"/>
    <w:rsid w:val="00D13745"/>
    <w:rsid w:val="00D13DFF"/>
    <w:rsid w:val="00D13EB2"/>
    <w:rsid w:val="00D143AC"/>
    <w:rsid w:val="00D14555"/>
    <w:rsid w:val="00D15D9A"/>
    <w:rsid w:val="00D15E46"/>
    <w:rsid w:val="00D200E7"/>
    <w:rsid w:val="00D205BB"/>
    <w:rsid w:val="00D2083C"/>
    <w:rsid w:val="00D209F2"/>
    <w:rsid w:val="00D2352B"/>
    <w:rsid w:val="00D24906"/>
    <w:rsid w:val="00D2509F"/>
    <w:rsid w:val="00D2640A"/>
    <w:rsid w:val="00D26429"/>
    <w:rsid w:val="00D2664D"/>
    <w:rsid w:val="00D314C7"/>
    <w:rsid w:val="00D31B41"/>
    <w:rsid w:val="00D32E68"/>
    <w:rsid w:val="00D33E77"/>
    <w:rsid w:val="00D3581F"/>
    <w:rsid w:val="00D35CBE"/>
    <w:rsid w:val="00D372B8"/>
    <w:rsid w:val="00D41B26"/>
    <w:rsid w:val="00D4213C"/>
    <w:rsid w:val="00D426AA"/>
    <w:rsid w:val="00D442B5"/>
    <w:rsid w:val="00D45B9D"/>
    <w:rsid w:val="00D45C94"/>
    <w:rsid w:val="00D45E75"/>
    <w:rsid w:val="00D4680D"/>
    <w:rsid w:val="00D471AB"/>
    <w:rsid w:val="00D50146"/>
    <w:rsid w:val="00D510E5"/>
    <w:rsid w:val="00D5295F"/>
    <w:rsid w:val="00D52C7D"/>
    <w:rsid w:val="00D52DE4"/>
    <w:rsid w:val="00D52DFD"/>
    <w:rsid w:val="00D538D0"/>
    <w:rsid w:val="00D542CC"/>
    <w:rsid w:val="00D551AC"/>
    <w:rsid w:val="00D5631F"/>
    <w:rsid w:val="00D57387"/>
    <w:rsid w:val="00D609F0"/>
    <w:rsid w:val="00D6173F"/>
    <w:rsid w:val="00D620A5"/>
    <w:rsid w:val="00D62E46"/>
    <w:rsid w:val="00D63C19"/>
    <w:rsid w:val="00D63E3F"/>
    <w:rsid w:val="00D65A21"/>
    <w:rsid w:val="00D660B2"/>
    <w:rsid w:val="00D66CDF"/>
    <w:rsid w:val="00D70F2D"/>
    <w:rsid w:val="00D750E6"/>
    <w:rsid w:val="00D759CD"/>
    <w:rsid w:val="00D81651"/>
    <w:rsid w:val="00D816B1"/>
    <w:rsid w:val="00D83201"/>
    <w:rsid w:val="00D8321A"/>
    <w:rsid w:val="00D83607"/>
    <w:rsid w:val="00D8361D"/>
    <w:rsid w:val="00D84039"/>
    <w:rsid w:val="00D84270"/>
    <w:rsid w:val="00D87BDA"/>
    <w:rsid w:val="00D91206"/>
    <w:rsid w:val="00D9132A"/>
    <w:rsid w:val="00D91479"/>
    <w:rsid w:val="00D925CD"/>
    <w:rsid w:val="00D92741"/>
    <w:rsid w:val="00D93D52"/>
    <w:rsid w:val="00D94113"/>
    <w:rsid w:val="00D958A0"/>
    <w:rsid w:val="00D95E39"/>
    <w:rsid w:val="00D96828"/>
    <w:rsid w:val="00DA0697"/>
    <w:rsid w:val="00DA0B71"/>
    <w:rsid w:val="00DA2425"/>
    <w:rsid w:val="00DA39CA"/>
    <w:rsid w:val="00DA4689"/>
    <w:rsid w:val="00DA6C71"/>
    <w:rsid w:val="00DB14A8"/>
    <w:rsid w:val="00DB20E0"/>
    <w:rsid w:val="00DB2E3E"/>
    <w:rsid w:val="00DB54A4"/>
    <w:rsid w:val="00DB5F5E"/>
    <w:rsid w:val="00DB6169"/>
    <w:rsid w:val="00DB6687"/>
    <w:rsid w:val="00DB6D53"/>
    <w:rsid w:val="00DB7A12"/>
    <w:rsid w:val="00DC01EE"/>
    <w:rsid w:val="00DC08AF"/>
    <w:rsid w:val="00DC092C"/>
    <w:rsid w:val="00DC0944"/>
    <w:rsid w:val="00DC1139"/>
    <w:rsid w:val="00DC1D74"/>
    <w:rsid w:val="00DC35FD"/>
    <w:rsid w:val="00DC3B09"/>
    <w:rsid w:val="00DC3B35"/>
    <w:rsid w:val="00DC4AF7"/>
    <w:rsid w:val="00DC6A89"/>
    <w:rsid w:val="00DC7819"/>
    <w:rsid w:val="00DC7944"/>
    <w:rsid w:val="00DC7B14"/>
    <w:rsid w:val="00DD3148"/>
    <w:rsid w:val="00DD4C70"/>
    <w:rsid w:val="00DD6231"/>
    <w:rsid w:val="00DD7B2D"/>
    <w:rsid w:val="00DE047A"/>
    <w:rsid w:val="00DE1E68"/>
    <w:rsid w:val="00DE2E0C"/>
    <w:rsid w:val="00DE4617"/>
    <w:rsid w:val="00DE4BA1"/>
    <w:rsid w:val="00DE4CF5"/>
    <w:rsid w:val="00DE521C"/>
    <w:rsid w:val="00DE6279"/>
    <w:rsid w:val="00DF1F1C"/>
    <w:rsid w:val="00DF2B70"/>
    <w:rsid w:val="00DF3D7A"/>
    <w:rsid w:val="00DF6251"/>
    <w:rsid w:val="00DF66F4"/>
    <w:rsid w:val="00E0008F"/>
    <w:rsid w:val="00E00921"/>
    <w:rsid w:val="00E00A42"/>
    <w:rsid w:val="00E01E50"/>
    <w:rsid w:val="00E02816"/>
    <w:rsid w:val="00E02F86"/>
    <w:rsid w:val="00E02F9A"/>
    <w:rsid w:val="00E0323A"/>
    <w:rsid w:val="00E0416C"/>
    <w:rsid w:val="00E04812"/>
    <w:rsid w:val="00E0526B"/>
    <w:rsid w:val="00E0600A"/>
    <w:rsid w:val="00E06E09"/>
    <w:rsid w:val="00E073DC"/>
    <w:rsid w:val="00E073FC"/>
    <w:rsid w:val="00E07DAA"/>
    <w:rsid w:val="00E10156"/>
    <w:rsid w:val="00E1118E"/>
    <w:rsid w:val="00E125BF"/>
    <w:rsid w:val="00E141B2"/>
    <w:rsid w:val="00E15524"/>
    <w:rsid w:val="00E1703D"/>
    <w:rsid w:val="00E177FC"/>
    <w:rsid w:val="00E2356D"/>
    <w:rsid w:val="00E23705"/>
    <w:rsid w:val="00E2494D"/>
    <w:rsid w:val="00E27516"/>
    <w:rsid w:val="00E27907"/>
    <w:rsid w:val="00E27C24"/>
    <w:rsid w:val="00E27EB6"/>
    <w:rsid w:val="00E319AD"/>
    <w:rsid w:val="00E3208F"/>
    <w:rsid w:val="00E327BD"/>
    <w:rsid w:val="00E33334"/>
    <w:rsid w:val="00E34EB0"/>
    <w:rsid w:val="00E355D3"/>
    <w:rsid w:val="00E35EEF"/>
    <w:rsid w:val="00E4022D"/>
    <w:rsid w:val="00E41826"/>
    <w:rsid w:val="00E4210C"/>
    <w:rsid w:val="00E42D91"/>
    <w:rsid w:val="00E44D61"/>
    <w:rsid w:val="00E46AEA"/>
    <w:rsid w:val="00E4754F"/>
    <w:rsid w:val="00E47ABA"/>
    <w:rsid w:val="00E47B7D"/>
    <w:rsid w:val="00E50189"/>
    <w:rsid w:val="00E509AE"/>
    <w:rsid w:val="00E50B41"/>
    <w:rsid w:val="00E511DB"/>
    <w:rsid w:val="00E522DF"/>
    <w:rsid w:val="00E523FB"/>
    <w:rsid w:val="00E527F2"/>
    <w:rsid w:val="00E52E83"/>
    <w:rsid w:val="00E538C0"/>
    <w:rsid w:val="00E53901"/>
    <w:rsid w:val="00E560CE"/>
    <w:rsid w:val="00E56153"/>
    <w:rsid w:val="00E57598"/>
    <w:rsid w:val="00E60279"/>
    <w:rsid w:val="00E613FF"/>
    <w:rsid w:val="00E61550"/>
    <w:rsid w:val="00E61694"/>
    <w:rsid w:val="00E62E05"/>
    <w:rsid w:val="00E639FA"/>
    <w:rsid w:val="00E64000"/>
    <w:rsid w:val="00E654BA"/>
    <w:rsid w:val="00E654EC"/>
    <w:rsid w:val="00E65C1E"/>
    <w:rsid w:val="00E66252"/>
    <w:rsid w:val="00E662E8"/>
    <w:rsid w:val="00E66F0B"/>
    <w:rsid w:val="00E70B85"/>
    <w:rsid w:val="00E71379"/>
    <w:rsid w:val="00E73249"/>
    <w:rsid w:val="00E73514"/>
    <w:rsid w:val="00E758DB"/>
    <w:rsid w:val="00E75B7C"/>
    <w:rsid w:val="00E763BF"/>
    <w:rsid w:val="00E76CD8"/>
    <w:rsid w:val="00E77731"/>
    <w:rsid w:val="00E7788A"/>
    <w:rsid w:val="00E77E26"/>
    <w:rsid w:val="00E81359"/>
    <w:rsid w:val="00E81ABF"/>
    <w:rsid w:val="00E83002"/>
    <w:rsid w:val="00E832ED"/>
    <w:rsid w:val="00E837D6"/>
    <w:rsid w:val="00E84FF2"/>
    <w:rsid w:val="00E876B8"/>
    <w:rsid w:val="00E87C35"/>
    <w:rsid w:val="00E916F4"/>
    <w:rsid w:val="00E9208B"/>
    <w:rsid w:val="00E94B3B"/>
    <w:rsid w:val="00E9740A"/>
    <w:rsid w:val="00EA0AC0"/>
    <w:rsid w:val="00EA1A43"/>
    <w:rsid w:val="00EA2008"/>
    <w:rsid w:val="00EA2CB1"/>
    <w:rsid w:val="00EA3761"/>
    <w:rsid w:val="00EA3AAF"/>
    <w:rsid w:val="00EA3B98"/>
    <w:rsid w:val="00EA44BA"/>
    <w:rsid w:val="00EA49A0"/>
    <w:rsid w:val="00EA5143"/>
    <w:rsid w:val="00EA5C8E"/>
    <w:rsid w:val="00EA5F1E"/>
    <w:rsid w:val="00EA65D1"/>
    <w:rsid w:val="00EA6CC1"/>
    <w:rsid w:val="00EB0B1E"/>
    <w:rsid w:val="00EB12E4"/>
    <w:rsid w:val="00EB1883"/>
    <w:rsid w:val="00EB210B"/>
    <w:rsid w:val="00EB2240"/>
    <w:rsid w:val="00EB28AB"/>
    <w:rsid w:val="00EB2FE4"/>
    <w:rsid w:val="00EB3CC4"/>
    <w:rsid w:val="00EB4A66"/>
    <w:rsid w:val="00EB67DC"/>
    <w:rsid w:val="00EB6F82"/>
    <w:rsid w:val="00EB75E7"/>
    <w:rsid w:val="00EB7600"/>
    <w:rsid w:val="00EB7B07"/>
    <w:rsid w:val="00EB7DF9"/>
    <w:rsid w:val="00EC104B"/>
    <w:rsid w:val="00EC233C"/>
    <w:rsid w:val="00EC289A"/>
    <w:rsid w:val="00EC2D1F"/>
    <w:rsid w:val="00EC2E07"/>
    <w:rsid w:val="00EC32AB"/>
    <w:rsid w:val="00EC4B25"/>
    <w:rsid w:val="00EC6036"/>
    <w:rsid w:val="00EC7044"/>
    <w:rsid w:val="00EC70CF"/>
    <w:rsid w:val="00ED096D"/>
    <w:rsid w:val="00ED1A2E"/>
    <w:rsid w:val="00ED2573"/>
    <w:rsid w:val="00ED481D"/>
    <w:rsid w:val="00ED63C1"/>
    <w:rsid w:val="00ED697F"/>
    <w:rsid w:val="00EE0B2F"/>
    <w:rsid w:val="00EE1981"/>
    <w:rsid w:val="00EE1C2F"/>
    <w:rsid w:val="00EE2B1F"/>
    <w:rsid w:val="00EE4A47"/>
    <w:rsid w:val="00EE4E79"/>
    <w:rsid w:val="00EE5568"/>
    <w:rsid w:val="00EE60FD"/>
    <w:rsid w:val="00EE6519"/>
    <w:rsid w:val="00EE7ECF"/>
    <w:rsid w:val="00EF2F50"/>
    <w:rsid w:val="00EF31D4"/>
    <w:rsid w:val="00EF3609"/>
    <w:rsid w:val="00EF3775"/>
    <w:rsid w:val="00EF49B4"/>
    <w:rsid w:val="00EF6662"/>
    <w:rsid w:val="00EF7FC3"/>
    <w:rsid w:val="00F00449"/>
    <w:rsid w:val="00F015A3"/>
    <w:rsid w:val="00F026DC"/>
    <w:rsid w:val="00F0363C"/>
    <w:rsid w:val="00F03E30"/>
    <w:rsid w:val="00F05DAE"/>
    <w:rsid w:val="00F103F4"/>
    <w:rsid w:val="00F106F9"/>
    <w:rsid w:val="00F11430"/>
    <w:rsid w:val="00F120BB"/>
    <w:rsid w:val="00F1373B"/>
    <w:rsid w:val="00F15557"/>
    <w:rsid w:val="00F15A82"/>
    <w:rsid w:val="00F20B23"/>
    <w:rsid w:val="00F22290"/>
    <w:rsid w:val="00F230DA"/>
    <w:rsid w:val="00F24876"/>
    <w:rsid w:val="00F272DA"/>
    <w:rsid w:val="00F302D2"/>
    <w:rsid w:val="00F32294"/>
    <w:rsid w:val="00F32D88"/>
    <w:rsid w:val="00F33656"/>
    <w:rsid w:val="00F336A4"/>
    <w:rsid w:val="00F34B5F"/>
    <w:rsid w:val="00F35353"/>
    <w:rsid w:val="00F3542C"/>
    <w:rsid w:val="00F36592"/>
    <w:rsid w:val="00F36AF1"/>
    <w:rsid w:val="00F36FA5"/>
    <w:rsid w:val="00F37B3C"/>
    <w:rsid w:val="00F40A1D"/>
    <w:rsid w:val="00F41A7F"/>
    <w:rsid w:val="00F43D28"/>
    <w:rsid w:val="00F44572"/>
    <w:rsid w:val="00F45FA6"/>
    <w:rsid w:val="00F46171"/>
    <w:rsid w:val="00F461DB"/>
    <w:rsid w:val="00F47072"/>
    <w:rsid w:val="00F4746C"/>
    <w:rsid w:val="00F4774F"/>
    <w:rsid w:val="00F51B0F"/>
    <w:rsid w:val="00F51E0A"/>
    <w:rsid w:val="00F51EF0"/>
    <w:rsid w:val="00F51FFF"/>
    <w:rsid w:val="00F52061"/>
    <w:rsid w:val="00F55264"/>
    <w:rsid w:val="00F5552B"/>
    <w:rsid w:val="00F555C1"/>
    <w:rsid w:val="00F57EFB"/>
    <w:rsid w:val="00F60779"/>
    <w:rsid w:val="00F608C4"/>
    <w:rsid w:val="00F60E49"/>
    <w:rsid w:val="00F61BA7"/>
    <w:rsid w:val="00F629D6"/>
    <w:rsid w:val="00F634A7"/>
    <w:rsid w:val="00F655F2"/>
    <w:rsid w:val="00F6586A"/>
    <w:rsid w:val="00F65F3E"/>
    <w:rsid w:val="00F6682A"/>
    <w:rsid w:val="00F66F4B"/>
    <w:rsid w:val="00F67082"/>
    <w:rsid w:val="00F7200C"/>
    <w:rsid w:val="00F72366"/>
    <w:rsid w:val="00F758FF"/>
    <w:rsid w:val="00F76B64"/>
    <w:rsid w:val="00F807E7"/>
    <w:rsid w:val="00F80EE4"/>
    <w:rsid w:val="00F81B2D"/>
    <w:rsid w:val="00F8348A"/>
    <w:rsid w:val="00F83CBE"/>
    <w:rsid w:val="00F86074"/>
    <w:rsid w:val="00F861CB"/>
    <w:rsid w:val="00F86E89"/>
    <w:rsid w:val="00F9197E"/>
    <w:rsid w:val="00F92CCA"/>
    <w:rsid w:val="00F9455F"/>
    <w:rsid w:val="00F95D01"/>
    <w:rsid w:val="00FA02BB"/>
    <w:rsid w:val="00FA0C7B"/>
    <w:rsid w:val="00FA15B7"/>
    <w:rsid w:val="00FA33E0"/>
    <w:rsid w:val="00FA4968"/>
    <w:rsid w:val="00FA49AE"/>
    <w:rsid w:val="00FA4C3F"/>
    <w:rsid w:val="00FA5CF4"/>
    <w:rsid w:val="00FA65F7"/>
    <w:rsid w:val="00FA6885"/>
    <w:rsid w:val="00FA79C9"/>
    <w:rsid w:val="00FB0B49"/>
    <w:rsid w:val="00FB1602"/>
    <w:rsid w:val="00FB1EB2"/>
    <w:rsid w:val="00FB23DF"/>
    <w:rsid w:val="00FB257C"/>
    <w:rsid w:val="00FB492F"/>
    <w:rsid w:val="00FB5254"/>
    <w:rsid w:val="00FB5AA0"/>
    <w:rsid w:val="00FB5CA8"/>
    <w:rsid w:val="00FB5DC8"/>
    <w:rsid w:val="00FB6DA3"/>
    <w:rsid w:val="00FB7064"/>
    <w:rsid w:val="00FB7E4E"/>
    <w:rsid w:val="00FC09C6"/>
    <w:rsid w:val="00FC0F54"/>
    <w:rsid w:val="00FC1307"/>
    <w:rsid w:val="00FC1308"/>
    <w:rsid w:val="00FC2D2B"/>
    <w:rsid w:val="00FC39C6"/>
    <w:rsid w:val="00FC52D7"/>
    <w:rsid w:val="00FC5770"/>
    <w:rsid w:val="00FC5B0A"/>
    <w:rsid w:val="00FC63FE"/>
    <w:rsid w:val="00FC6E3D"/>
    <w:rsid w:val="00FC7D12"/>
    <w:rsid w:val="00FD1A45"/>
    <w:rsid w:val="00FD62A4"/>
    <w:rsid w:val="00FD62F2"/>
    <w:rsid w:val="00FD6877"/>
    <w:rsid w:val="00FD6BDE"/>
    <w:rsid w:val="00FD6D85"/>
    <w:rsid w:val="00FE002D"/>
    <w:rsid w:val="00FE01A9"/>
    <w:rsid w:val="00FE0EEA"/>
    <w:rsid w:val="00FE106D"/>
    <w:rsid w:val="00FE376A"/>
    <w:rsid w:val="00FE3A83"/>
    <w:rsid w:val="00FE789F"/>
    <w:rsid w:val="00FF0091"/>
    <w:rsid w:val="00FF1218"/>
    <w:rsid w:val="00FF2224"/>
    <w:rsid w:val="00FF2584"/>
    <w:rsid w:val="00FF35E6"/>
    <w:rsid w:val="00FF413F"/>
    <w:rsid w:val="00FF41B9"/>
    <w:rsid w:val="00FF4F8D"/>
    <w:rsid w:val="00FF59C1"/>
    <w:rsid w:val="00FF5E3C"/>
    <w:rsid w:val="00FF5EFF"/>
    <w:rsid w:val="00FF740B"/>
    <w:rsid w:val="00FF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4F571E"/>
  <w15:docId w15:val="{FAC07E7A-2486-4AD2-A1BE-F0B45A1E4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096B"/>
    <w:pPr>
      <w:spacing w:before="120"/>
      <w:jc w:val="both"/>
    </w:pPr>
    <w:rPr>
      <w:rFonts w:ascii="Arial" w:hAnsi="Arial"/>
      <w:sz w:val="24"/>
      <w:szCs w:val="24"/>
      <w:lang w:eastAsia="en-US"/>
    </w:rPr>
  </w:style>
  <w:style w:type="paragraph" w:styleId="Titre1">
    <w:name w:val="heading 1"/>
    <w:aliases w:val="Section Heading,stydde,1,Titre : normal+police 18 points,gras,1titre,1titre1,1titre2,1titre3,1titre4,1titre5,1titre6,GSA1,t1,level 1,Level 1 Head,heading 1,Titre 11,t1.T1.Titre 1,h1,t1.T1,H,Titre 1:,Degré 1,Heading 1,t,Level 1 Topic Heading,h11"/>
    <w:basedOn w:val="Normal"/>
    <w:next w:val="Normal"/>
    <w:link w:val="Titre1Car"/>
    <w:qFormat/>
    <w:rsid w:val="0093056E"/>
    <w:pPr>
      <w:keepNext/>
      <w:pageBreakBefore/>
      <w:numPr>
        <w:numId w:val="1"/>
      </w:numPr>
      <w:spacing w:before="0"/>
      <w:outlineLvl w:val="0"/>
    </w:pPr>
    <w:rPr>
      <w:rFonts w:ascii="Arial Gras" w:hAnsi="Arial Gras" w:cs="Arial"/>
      <w:b/>
      <w:bCs/>
      <w:iCs/>
      <w:smallCaps/>
      <w:color w:val="000080"/>
      <w:sz w:val="28"/>
      <w:szCs w:val="28"/>
    </w:rPr>
  </w:style>
  <w:style w:type="paragraph" w:styleId="Titre2">
    <w:name w:val="heading 2"/>
    <w:aliases w:val="H2,Reset numbering,l2,I2,chapitre,InterTitre,2,2nd level,h2,Header 2,T2,Titre 2 SQ,GSA2,chapitre 1.1,H21,t2,A,Level 2 Head,heading 2,h21,21,Header 21,l21,h22,22,Header 22,l22,h23,23,Header 23,l23,h24,24,Header 24,l24,h25,25,Header 25,l25,h26,tt"/>
    <w:basedOn w:val="Normal"/>
    <w:next w:val="Normal"/>
    <w:link w:val="Titre2Car"/>
    <w:qFormat/>
    <w:rsid w:val="0093056E"/>
    <w:pPr>
      <w:keepNext/>
      <w:numPr>
        <w:ilvl w:val="1"/>
        <w:numId w:val="1"/>
      </w:numPr>
      <w:spacing w:before="360"/>
      <w:jc w:val="left"/>
      <w:outlineLvl w:val="1"/>
    </w:pPr>
    <w:rPr>
      <w:rFonts w:cs="Arial"/>
      <w:b/>
      <w:bCs/>
      <w:iCs/>
      <w:color w:val="000080"/>
      <w:u w:val="single"/>
    </w:rPr>
  </w:style>
  <w:style w:type="paragraph" w:styleId="Titre3">
    <w:name w:val="heading 3"/>
    <w:aliases w:val="rien,Level 1 - 1,l3,CT,3,t3,3rd level,H3,heading 3,Titre 3 SQ,T3,Heading 31,Heading 32,Heading 33,Heading 311,Heading 321,GSA3,h3,chapitre 1.1.1,t31,Level 3 Head,bullet,b,Titre 31,t3.T3,Heading 3,(Shift Ctrl 3),ttt,Section,Section1,Section2,h31"/>
    <w:basedOn w:val="Normal"/>
    <w:next w:val="Normal"/>
    <w:link w:val="Titre3Car"/>
    <w:qFormat/>
    <w:rsid w:val="0093056E"/>
    <w:pPr>
      <w:keepNext/>
      <w:numPr>
        <w:ilvl w:val="2"/>
        <w:numId w:val="1"/>
      </w:numPr>
      <w:spacing w:before="240"/>
      <w:outlineLvl w:val="2"/>
    </w:pPr>
    <w:rPr>
      <w:rFonts w:cs="Arial"/>
      <w:bCs/>
      <w:color w:val="000080"/>
      <w:szCs w:val="26"/>
      <w:u w:val="single"/>
      <w:lang w:val="fr-BE"/>
    </w:rPr>
  </w:style>
  <w:style w:type="paragraph" w:styleId="Titre4">
    <w:name w:val="heading 4"/>
    <w:aliases w:val="Sub-Minor,Level 2 - a,l4,I4,H1,4th level,H4,T4,h4,chapitre 1.1.1.1,dash,d,Titre 41,t4.T4,Titre niveau 4,H41,H42,H43,(Shift Ctrl 4),Heading 4,Heading 41,(Shift Ctrl 4)1,Heading 42,(Shift Ctrl 4)2,Heading 43,(Shift Ctrl 4)3,Heading 44,Heading 45,4"/>
    <w:basedOn w:val="Normal"/>
    <w:next w:val="Normal"/>
    <w:link w:val="Titre4Car"/>
    <w:qFormat/>
    <w:rsid w:val="0093056E"/>
    <w:pPr>
      <w:keepNext/>
      <w:numPr>
        <w:ilvl w:val="3"/>
        <w:numId w:val="1"/>
      </w:numPr>
      <w:spacing w:before="240"/>
      <w:outlineLvl w:val="3"/>
    </w:pPr>
    <w:rPr>
      <w:bCs/>
      <w:color w:val="000080"/>
      <w:szCs w:val="28"/>
    </w:rPr>
  </w:style>
  <w:style w:type="paragraph" w:styleId="Titre5">
    <w:name w:val="heading 5"/>
    <w:aliases w:val="h5,Second Subheading,Heading 5,Heading 51,(Shift Ctrl 5),Chapitre 1.1.1.1.,ASAPHeading 5,Roman list,H5,Article,Titre5,Org Heading 3,heading 5,Level 3 - i,OG Titre 5,(Alt+5),Titre niveau 5,DO NOT USE_h5,Mme,Mrs,niveau 5,Sous-chapitre (niveau 4)"/>
    <w:basedOn w:val="Normal"/>
    <w:next w:val="Normal"/>
    <w:qFormat/>
    <w:rsid w:val="0093056E"/>
    <w:pPr>
      <w:keepNext/>
      <w:numPr>
        <w:ilvl w:val="4"/>
        <w:numId w:val="1"/>
      </w:numPr>
      <w:spacing w:before="240"/>
      <w:outlineLvl w:val="4"/>
    </w:pPr>
    <w:rPr>
      <w:bCs/>
      <w:iCs/>
      <w:color w:val="000080"/>
      <w:szCs w:val="26"/>
    </w:rPr>
  </w:style>
  <w:style w:type="paragraph" w:styleId="Titre6">
    <w:name w:val="heading 6"/>
    <w:aliases w:val="Annexe1,H6,Ref Heading 3,rh3,Ref Heading 31,rh31,H61,h6,Third Subheading,Heading 6,Annexe 1,Annexe 11,Annexe 12,Annexe 13,Annexe 14,Annexe 15,Annexe 16,Annexe 17,ASAPHeading 6,Bullet list,Alinéa,Legal Level 1.,DO NOT USE_h6,L1 Heading 6,Appendix"/>
    <w:basedOn w:val="Normal"/>
    <w:next w:val="Normal"/>
    <w:qFormat/>
    <w:rsid w:val="0093056E"/>
    <w:pPr>
      <w:numPr>
        <w:ilvl w:val="5"/>
        <w:numId w:val="1"/>
      </w:numPr>
      <w:tabs>
        <w:tab w:val="clear" w:pos="1583"/>
        <w:tab w:val="num" w:pos="1701"/>
      </w:tabs>
      <w:spacing w:before="240"/>
      <w:ind w:left="1701" w:hanging="1701"/>
      <w:outlineLvl w:val="5"/>
    </w:pPr>
    <w:rPr>
      <w:bCs/>
      <w:color w:val="000080"/>
      <w:sz w:val="22"/>
      <w:szCs w:val="22"/>
    </w:rPr>
  </w:style>
  <w:style w:type="paragraph" w:styleId="Titre7">
    <w:name w:val="heading 7"/>
    <w:aliases w:val="Annexe2,Heading 7,Annexe 2,Annexe 21,Annexe 22,Annexe 23,Annexe 24,Annexe 25,Annexe 26,Annexe 27,ASAPHeading 7,letter list,lettered list,figure caption,Legal Level 1.1.,Head7,H7,L1 Heading 7"/>
    <w:basedOn w:val="Normal"/>
    <w:next w:val="Normal"/>
    <w:qFormat/>
    <w:rsid w:val="0093056E"/>
    <w:pPr>
      <w:numPr>
        <w:ilvl w:val="6"/>
        <w:numId w:val="1"/>
      </w:numPr>
      <w:spacing w:before="240"/>
      <w:ind w:left="1701" w:hanging="1701"/>
      <w:outlineLvl w:val="6"/>
    </w:pPr>
    <w:rPr>
      <w:i/>
      <w:color w:val="000080"/>
      <w:sz w:val="22"/>
    </w:rPr>
  </w:style>
  <w:style w:type="paragraph" w:styleId="Titre8">
    <w:name w:val="heading 8"/>
    <w:aliases w:val="Annexe3,Heading 8,Annexe 3,Annexe 31,Annexe 32,Annexe 33,Annexe 34,Annexe 35,Annexe 36,Annexe 37,table caption,Legal Level 1.1.1.,Head8,L1 Heading 8"/>
    <w:basedOn w:val="Normal"/>
    <w:next w:val="Normal"/>
    <w:qFormat/>
    <w:rsid w:val="0093056E"/>
    <w:pPr>
      <w:numPr>
        <w:ilvl w:val="7"/>
        <w:numId w:val="1"/>
      </w:numPr>
      <w:tabs>
        <w:tab w:val="clear" w:pos="1871"/>
        <w:tab w:val="num" w:pos="1701"/>
      </w:tabs>
      <w:spacing w:before="240"/>
      <w:ind w:left="1701" w:hanging="1701"/>
      <w:outlineLvl w:val="7"/>
    </w:pPr>
    <w:rPr>
      <w:iCs/>
      <w:color w:val="000080"/>
      <w:sz w:val="20"/>
    </w:rPr>
  </w:style>
  <w:style w:type="paragraph" w:styleId="Titre9">
    <w:name w:val="heading 9"/>
    <w:aliases w:val="Titre 10,Annexe4,Heading 9,Annexe 4,Annexe 41,Annexe 42,Annexe 43,Annexe 44,Annexe 45,Annexe 46,Annexe 47,titre l1c1,titre l1c11,titre l1c12,titre l1c13,titre l1c14,Legal Level 1.1.1.1.,L1 Heading 9,Total jours"/>
    <w:basedOn w:val="Normal"/>
    <w:next w:val="Normal"/>
    <w:qFormat/>
    <w:rsid w:val="0093056E"/>
    <w:pPr>
      <w:numPr>
        <w:ilvl w:val="8"/>
        <w:numId w:val="1"/>
      </w:numPr>
      <w:tabs>
        <w:tab w:val="clear" w:pos="2015"/>
        <w:tab w:val="num" w:pos="1701"/>
      </w:tabs>
      <w:spacing w:before="240"/>
      <w:ind w:left="1701" w:hanging="1701"/>
      <w:outlineLvl w:val="8"/>
    </w:pPr>
    <w:rPr>
      <w:rFonts w:cs="Arial"/>
      <w:color w:val="000080"/>
      <w:sz w:val="20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H2 Car,Reset numbering Car,l2 Car,I2 Car,chapitre Car,InterTitre Car,2 Car,2nd level Car,h2 Car,Header 2 Car,T2 Car,Titre 2 SQ Car,GSA2 Car,chapitre 1.1 Car,H21 Car,t2 Car,A Car,Level 2 Head Car,heading 2 Car,h21 Car,21 Car,Header 21 Car"/>
    <w:link w:val="Titre2"/>
    <w:rsid w:val="0093056E"/>
    <w:rPr>
      <w:rFonts w:ascii="Arial" w:hAnsi="Arial" w:cs="Arial"/>
      <w:b/>
      <w:bCs/>
      <w:iCs/>
      <w:color w:val="000080"/>
      <w:sz w:val="24"/>
      <w:szCs w:val="24"/>
      <w:u w:val="single"/>
      <w:lang w:val="fr-FR" w:eastAsia="en-US" w:bidi="ar-SA"/>
    </w:rPr>
  </w:style>
  <w:style w:type="character" w:customStyle="1" w:styleId="Titre4Car">
    <w:name w:val="Titre 4 Car"/>
    <w:aliases w:val="Sub-Minor Car,Level 2 - a Car,l4 Car,I4 Car,H1 Car,4th level Car,H4 Car,T4 Car,h4 Car,chapitre 1.1.1.1 Car,dash Car,d Car,Titre 41 Car,t4.T4 Car,Titre niveau 4 Car,H41 Car,H42 Car,H43 Car,(Shift Ctrl 4) Car,Heading 4 Car,Heading 41 Car,4 Car"/>
    <w:link w:val="Titre4"/>
    <w:rsid w:val="0093056E"/>
    <w:rPr>
      <w:rFonts w:ascii="Arial" w:hAnsi="Arial"/>
      <w:bCs/>
      <w:color w:val="000080"/>
      <w:sz w:val="24"/>
      <w:szCs w:val="28"/>
      <w:lang w:val="fr-FR" w:eastAsia="en-US" w:bidi="ar-SA"/>
    </w:rPr>
  </w:style>
  <w:style w:type="paragraph" w:styleId="En-tte">
    <w:name w:val="header"/>
    <w:aliases w:val="En-tête1,E.e,En-tête SQ,h,Cover Page,h7,En-tête-1,En-tête-2,Aston En-tête"/>
    <w:basedOn w:val="Normal"/>
    <w:link w:val="En-tteCar"/>
    <w:rsid w:val="00BC3A61"/>
    <w:pPr>
      <w:tabs>
        <w:tab w:val="center" w:pos="4536"/>
        <w:tab w:val="right" w:pos="9072"/>
      </w:tabs>
    </w:pPr>
    <w:rPr>
      <w:color w:val="000080"/>
      <w:sz w:val="16"/>
    </w:rPr>
  </w:style>
  <w:style w:type="character" w:customStyle="1" w:styleId="En-tteCar">
    <w:name w:val="En-tête Car"/>
    <w:aliases w:val="En-tête1 Car,E.e Car,En-tête SQ Car,h Car,Cover Page Car,h7 Car,En-tête-1 Car,En-tête-2 Car,Aston En-tête Car"/>
    <w:link w:val="En-tte"/>
    <w:rsid w:val="00BC3A61"/>
    <w:rPr>
      <w:rFonts w:ascii="Arial" w:hAnsi="Arial"/>
      <w:color w:val="000080"/>
      <w:sz w:val="16"/>
      <w:szCs w:val="24"/>
      <w:lang w:eastAsia="en-US"/>
    </w:rPr>
  </w:style>
  <w:style w:type="paragraph" w:styleId="Pieddepage">
    <w:name w:val="footer"/>
    <w:aliases w:val="p"/>
    <w:basedOn w:val="Normal"/>
    <w:rsid w:val="00363925"/>
    <w:pPr>
      <w:tabs>
        <w:tab w:val="center" w:pos="4536"/>
        <w:tab w:val="right" w:pos="9072"/>
      </w:tabs>
      <w:spacing w:before="0"/>
    </w:pPr>
    <w:rPr>
      <w:color w:val="000080"/>
      <w:sz w:val="16"/>
    </w:rPr>
  </w:style>
  <w:style w:type="character" w:styleId="Lienhypertexte">
    <w:name w:val="Hyperlink"/>
    <w:uiPriority w:val="99"/>
    <w:rsid w:val="009B7208"/>
    <w:rPr>
      <w:rFonts w:ascii="Arial" w:hAnsi="Arial"/>
      <w:color w:val="0000FF"/>
      <w:sz w:val="20"/>
      <w:u w:val="single"/>
    </w:rPr>
  </w:style>
  <w:style w:type="character" w:styleId="Lienhypertextesuivivisit">
    <w:name w:val="FollowedHyperlink"/>
    <w:rsid w:val="009B7208"/>
    <w:rPr>
      <w:rFonts w:ascii="Arial" w:hAnsi="Arial"/>
      <w:color w:val="800080"/>
      <w:sz w:val="20"/>
      <w:u w:val="single"/>
    </w:rPr>
  </w:style>
  <w:style w:type="paragraph" w:styleId="TM1">
    <w:name w:val="toc 1"/>
    <w:basedOn w:val="Normal"/>
    <w:next w:val="Normal"/>
    <w:autoRedefine/>
    <w:uiPriority w:val="39"/>
    <w:rsid w:val="009F43CE"/>
    <w:pPr>
      <w:spacing w:after="120"/>
      <w:jc w:val="left"/>
    </w:pPr>
    <w:rPr>
      <w:b/>
      <w:bCs/>
      <w:caps/>
      <w:szCs w:val="20"/>
    </w:rPr>
  </w:style>
  <w:style w:type="paragraph" w:styleId="TM2">
    <w:name w:val="toc 2"/>
    <w:basedOn w:val="Normal"/>
    <w:next w:val="Normal"/>
    <w:autoRedefine/>
    <w:uiPriority w:val="39"/>
    <w:rsid w:val="009F43CE"/>
    <w:pPr>
      <w:tabs>
        <w:tab w:val="left" w:pos="960"/>
        <w:tab w:val="right" w:leader="dot" w:pos="9060"/>
      </w:tabs>
      <w:spacing w:before="0"/>
      <w:ind w:left="240"/>
      <w:jc w:val="left"/>
    </w:pPr>
    <w:rPr>
      <w:smallCaps/>
      <w:noProof/>
      <w:szCs w:val="20"/>
    </w:rPr>
  </w:style>
  <w:style w:type="paragraph" w:styleId="TM3">
    <w:name w:val="toc 3"/>
    <w:basedOn w:val="Normal"/>
    <w:next w:val="Normal"/>
    <w:autoRedefine/>
    <w:uiPriority w:val="39"/>
    <w:rsid w:val="009F43CE"/>
    <w:pPr>
      <w:spacing w:before="0"/>
      <w:ind w:left="480"/>
      <w:jc w:val="left"/>
    </w:pPr>
    <w:rPr>
      <w:iCs/>
      <w:sz w:val="20"/>
      <w:szCs w:val="20"/>
    </w:rPr>
  </w:style>
  <w:style w:type="paragraph" w:styleId="TM4">
    <w:name w:val="toc 4"/>
    <w:basedOn w:val="Normal"/>
    <w:next w:val="Normal"/>
    <w:autoRedefine/>
    <w:uiPriority w:val="39"/>
    <w:rsid w:val="009F43CE"/>
    <w:pPr>
      <w:spacing w:before="0"/>
      <w:ind w:left="720"/>
      <w:jc w:val="left"/>
    </w:pPr>
    <w:rPr>
      <w:sz w:val="20"/>
      <w:szCs w:val="18"/>
    </w:rPr>
  </w:style>
  <w:style w:type="paragraph" w:styleId="TM5">
    <w:name w:val="toc 5"/>
    <w:basedOn w:val="Normal"/>
    <w:next w:val="Normal"/>
    <w:autoRedefine/>
    <w:uiPriority w:val="39"/>
    <w:rsid w:val="00A4333A"/>
    <w:pPr>
      <w:tabs>
        <w:tab w:val="left" w:pos="1920"/>
        <w:tab w:val="right" w:leader="dot" w:pos="9060"/>
      </w:tabs>
      <w:spacing w:before="0"/>
      <w:ind w:left="960"/>
      <w:jc w:val="left"/>
    </w:pPr>
    <w:rPr>
      <w:noProof/>
      <w:sz w:val="16"/>
      <w:szCs w:val="18"/>
    </w:rPr>
  </w:style>
  <w:style w:type="paragraph" w:styleId="TM6">
    <w:name w:val="toc 6"/>
    <w:basedOn w:val="Normal"/>
    <w:next w:val="Normal"/>
    <w:autoRedefine/>
    <w:uiPriority w:val="39"/>
    <w:rsid w:val="0092229B"/>
    <w:pPr>
      <w:spacing w:before="0"/>
      <w:ind w:left="1200"/>
      <w:jc w:val="left"/>
    </w:pPr>
    <w:rPr>
      <w:sz w:val="16"/>
      <w:szCs w:val="18"/>
    </w:rPr>
  </w:style>
  <w:style w:type="paragraph" w:styleId="TM7">
    <w:name w:val="toc 7"/>
    <w:basedOn w:val="Normal"/>
    <w:next w:val="Normal"/>
    <w:autoRedefine/>
    <w:uiPriority w:val="39"/>
    <w:rsid w:val="0092229B"/>
    <w:pPr>
      <w:spacing w:before="0"/>
      <w:ind w:left="1440"/>
      <w:jc w:val="left"/>
    </w:pPr>
    <w:rPr>
      <w:sz w:val="16"/>
      <w:szCs w:val="18"/>
    </w:rPr>
  </w:style>
  <w:style w:type="paragraph" w:styleId="TM8">
    <w:name w:val="toc 8"/>
    <w:basedOn w:val="Normal"/>
    <w:next w:val="Normal"/>
    <w:autoRedefine/>
    <w:uiPriority w:val="39"/>
    <w:rsid w:val="0092229B"/>
    <w:pPr>
      <w:spacing w:before="0"/>
      <w:ind w:left="1680"/>
      <w:jc w:val="left"/>
    </w:pPr>
    <w:rPr>
      <w:sz w:val="16"/>
      <w:szCs w:val="18"/>
    </w:rPr>
  </w:style>
  <w:style w:type="paragraph" w:styleId="TM9">
    <w:name w:val="toc 9"/>
    <w:basedOn w:val="Normal"/>
    <w:next w:val="Normal"/>
    <w:autoRedefine/>
    <w:uiPriority w:val="39"/>
    <w:rsid w:val="0092229B"/>
    <w:pPr>
      <w:spacing w:before="0"/>
      <w:ind w:left="1920"/>
      <w:jc w:val="left"/>
    </w:pPr>
    <w:rPr>
      <w:sz w:val="16"/>
      <w:szCs w:val="18"/>
    </w:rPr>
  </w:style>
  <w:style w:type="paragraph" w:styleId="Titre">
    <w:name w:val="Title"/>
    <w:basedOn w:val="Normal"/>
    <w:qFormat/>
    <w:rsid w:val="00063ECD"/>
    <w:pPr>
      <w:spacing w:before="400"/>
      <w:jc w:val="center"/>
    </w:pPr>
    <w:rPr>
      <w:rFonts w:ascii="Arial Gras" w:hAnsi="Arial Gras"/>
      <w:b/>
      <w:caps/>
      <w:color w:val="000080"/>
      <w:sz w:val="56"/>
      <w:szCs w:val="20"/>
    </w:rPr>
  </w:style>
  <w:style w:type="paragraph" w:styleId="Lgende">
    <w:name w:val="caption"/>
    <w:basedOn w:val="Normal"/>
    <w:next w:val="Normal"/>
    <w:qFormat/>
    <w:pPr>
      <w:spacing w:after="120"/>
    </w:pPr>
    <w:rPr>
      <w:b/>
      <w:bCs/>
      <w:sz w:val="20"/>
      <w:szCs w:val="20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Appelnotedebasdep">
    <w:name w:val="footnote reference"/>
    <w:semiHidden/>
    <w:rPr>
      <w:vertAlign w:val="superscript"/>
    </w:rPr>
  </w:style>
  <w:style w:type="paragraph" w:customStyle="1" w:styleId="Code">
    <w:name w:val="Code"/>
    <w:basedOn w:val="Normal"/>
    <w:pPr>
      <w:suppressLineNumbers/>
      <w:suppressAutoHyphens/>
      <w:jc w:val="left"/>
    </w:pPr>
    <w:rPr>
      <w:rFonts w:ascii="Courier New" w:hAnsi="Courier New"/>
      <w:color w:val="000080"/>
      <w:sz w:val="20"/>
    </w:rPr>
  </w:style>
  <w:style w:type="paragraph" w:customStyle="1" w:styleId="Strophe">
    <w:name w:val="Strophe"/>
    <w:basedOn w:val="Normal"/>
    <w:pPr>
      <w:spacing w:before="0"/>
    </w:pPr>
  </w:style>
  <w:style w:type="table" w:styleId="Grilledutableau">
    <w:name w:val="Table Grid"/>
    <w:basedOn w:val="TableauNormal"/>
    <w:rsid w:val="00F32D88"/>
    <w:pPr>
      <w:spacing w:before="1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plus">
    <w:name w:val="Normal plus"/>
    <w:basedOn w:val="Normal"/>
    <w:next w:val="Normal"/>
    <w:link w:val="NormalplusCar1"/>
    <w:rsid w:val="00687DC5"/>
    <w:pPr>
      <w:spacing w:before="240" w:line="280" w:lineRule="exact"/>
    </w:pPr>
    <w:rPr>
      <w:i/>
      <w:color w:val="000080"/>
      <w:spacing w:val="4"/>
      <w:szCs w:val="22"/>
      <w:lang w:eastAsia="fr-FR"/>
    </w:rPr>
  </w:style>
  <w:style w:type="character" w:customStyle="1" w:styleId="NormalplusCar1">
    <w:name w:val="Normal plus Car1"/>
    <w:link w:val="Normalplus"/>
    <w:rsid w:val="00687DC5"/>
    <w:rPr>
      <w:rFonts w:ascii="Arial" w:hAnsi="Arial"/>
      <w:i/>
      <w:color w:val="000080"/>
      <w:spacing w:val="4"/>
      <w:sz w:val="24"/>
      <w:szCs w:val="22"/>
      <w:lang w:val="fr-FR" w:eastAsia="fr-FR" w:bidi="ar-SA"/>
    </w:rPr>
  </w:style>
  <w:style w:type="paragraph" w:customStyle="1" w:styleId="Titre1BISsanssautdepage">
    <w:name w:val="Titre 1BIS sans saut de page"/>
    <w:basedOn w:val="Titre1"/>
    <w:next w:val="Normal"/>
    <w:rsid w:val="0092229B"/>
    <w:pPr>
      <w:pageBreakBefore w:val="0"/>
      <w:spacing w:before="360"/>
    </w:pPr>
  </w:style>
  <w:style w:type="character" w:customStyle="1" w:styleId="PucestriangleCarCar">
    <w:name w:val="Puces triangle Car Car"/>
    <w:link w:val="Pucestriangle"/>
    <w:rsid w:val="00687DC5"/>
    <w:rPr>
      <w:rFonts w:ascii="Arial" w:hAnsi="Arial"/>
      <w:i/>
      <w:spacing w:val="6"/>
      <w:sz w:val="24"/>
      <w:szCs w:val="22"/>
      <w:lang w:val="fr-FR" w:eastAsia="fr-FR" w:bidi="ar-SA"/>
    </w:rPr>
  </w:style>
  <w:style w:type="paragraph" w:customStyle="1" w:styleId="Pucestriangle">
    <w:name w:val="Puces triangle"/>
    <w:basedOn w:val="Normal"/>
    <w:next w:val="Normal"/>
    <w:link w:val="PucestriangleCarCar"/>
    <w:rsid w:val="00C93B1B"/>
    <w:pPr>
      <w:numPr>
        <w:numId w:val="5"/>
      </w:numPr>
      <w:spacing w:before="60" w:line="264" w:lineRule="auto"/>
    </w:pPr>
    <w:rPr>
      <w:i/>
      <w:spacing w:val="6"/>
      <w:szCs w:val="22"/>
      <w:lang w:eastAsia="fr-FR"/>
    </w:rPr>
  </w:style>
  <w:style w:type="paragraph" w:customStyle="1" w:styleId="Normallivrable">
    <w:name w:val="Normal livrable"/>
    <w:basedOn w:val="Normalplus"/>
    <w:link w:val="NormallivrableCar"/>
    <w:rsid w:val="00687DC5"/>
    <w:rPr>
      <w:u w:val="single"/>
    </w:rPr>
  </w:style>
  <w:style w:type="character" w:customStyle="1" w:styleId="NormallivrableCar">
    <w:name w:val="Normal livrable Car"/>
    <w:link w:val="Normallivrable"/>
    <w:rsid w:val="00687DC5"/>
    <w:rPr>
      <w:rFonts w:ascii="Arial" w:hAnsi="Arial"/>
      <w:i/>
      <w:color w:val="000080"/>
      <w:spacing w:val="4"/>
      <w:sz w:val="24"/>
      <w:szCs w:val="22"/>
      <w:u w:val="single"/>
      <w:lang w:val="fr-FR" w:eastAsia="fr-FR" w:bidi="ar-SA"/>
    </w:rPr>
  </w:style>
  <w:style w:type="paragraph" w:styleId="Listepuces2">
    <w:name w:val="List Bullet 2"/>
    <w:basedOn w:val="Normal"/>
    <w:rsid w:val="00F026DC"/>
    <w:pPr>
      <w:numPr>
        <w:numId w:val="7"/>
      </w:numPr>
    </w:pPr>
  </w:style>
  <w:style w:type="paragraph" w:styleId="Listepuces3">
    <w:name w:val="List Bullet 3"/>
    <w:basedOn w:val="Listepuces2"/>
    <w:rsid w:val="00346782"/>
    <w:pPr>
      <w:numPr>
        <w:ilvl w:val="2"/>
        <w:numId w:val="2"/>
      </w:numPr>
      <w:tabs>
        <w:tab w:val="clear" w:pos="2160"/>
        <w:tab w:val="num" w:pos="1440"/>
      </w:tabs>
      <w:ind w:left="1440"/>
    </w:pPr>
  </w:style>
  <w:style w:type="paragraph" w:styleId="Listepuces4">
    <w:name w:val="List Bullet 4"/>
    <w:basedOn w:val="Listepuces3"/>
    <w:rsid w:val="00363925"/>
    <w:pPr>
      <w:numPr>
        <w:ilvl w:val="3"/>
        <w:numId w:val="6"/>
      </w:numPr>
    </w:pPr>
  </w:style>
  <w:style w:type="paragraph" w:customStyle="1" w:styleId="Char">
    <w:name w:val="Char"/>
    <w:basedOn w:val="Normal"/>
    <w:rsid w:val="00060C00"/>
    <w:pPr>
      <w:keepNext/>
      <w:spacing w:before="0" w:after="160" w:line="240" w:lineRule="exact"/>
      <w:jc w:val="left"/>
    </w:pPr>
    <w:rPr>
      <w:rFonts w:ascii="Tahoma" w:hAnsi="Tahoma"/>
      <w:sz w:val="20"/>
      <w:szCs w:val="20"/>
      <w:lang w:val="en-US"/>
    </w:rPr>
  </w:style>
  <w:style w:type="paragraph" w:customStyle="1" w:styleId="Puce">
    <w:name w:val="Puce"/>
    <w:basedOn w:val="Normal"/>
    <w:next w:val="Normal"/>
    <w:link w:val="PuceChar"/>
    <w:rsid w:val="000F6744"/>
    <w:pPr>
      <w:numPr>
        <w:numId w:val="3"/>
      </w:numPr>
      <w:spacing w:before="240" w:line="360" w:lineRule="auto"/>
      <w:contextualSpacing/>
    </w:pPr>
    <w:rPr>
      <w:lang w:eastAsia="fr-FR"/>
    </w:rPr>
  </w:style>
  <w:style w:type="character" w:customStyle="1" w:styleId="PuceChar">
    <w:name w:val="Puce Char"/>
    <w:link w:val="Puce"/>
    <w:rsid w:val="000F6744"/>
    <w:rPr>
      <w:rFonts w:ascii="Arial" w:hAnsi="Arial"/>
      <w:sz w:val="24"/>
      <w:szCs w:val="24"/>
      <w:lang w:val="fr-FR" w:eastAsia="fr-FR" w:bidi="ar-SA"/>
    </w:rPr>
  </w:style>
  <w:style w:type="paragraph" w:customStyle="1" w:styleId="Normalgras">
    <w:name w:val="Normal gras"/>
    <w:basedOn w:val="Normal"/>
    <w:link w:val="NormalgrasCar"/>
    <w:rsid w:val="000F6744"/>
    <w:pPr>
      <w:spacing w:before="240"/>
    </w:pPr>
    <w:rPr>
      <w:b/>
      <w:color w:val="CD1975"/>
      <w:szCs w:val="20"/>
      <w:lang w:eastAsia="fr-FR"/>
    </w:rPr>
  </w:style>
  <w:style w:type="character" w:customStyle="1" w:styleId="NormalgrasCar">
    <w:name w:val="Normal gras Car"/>
    <w:link w:val="Normalgras"/>
    <w:rsid w:val="000F6744"/>
    <w:rPr>
      <w:rFonts w:ascii="Arial" w:hAnsi="Arial"/>
      <w:b/>
      <w:color w:val="CD1975"/>
      <w:sz w:val="24"/>
      <w:lang w:val="fr-FR" w:eastAsia="fr-FR" w:bidi="ar-SA"/>
    </w:rPr>
  </w:style>
  <w:style w:type="paragraph" w:customStyle="1" w:styleId="tableauentte">
    <w:name w:val="tableau entête"/>
    <w:basedOn w:val="Normal"/>
    <w:rsid w:val="000F6744"/>
    <w:pPr>
      <w:tabs>
        <w:tab w:val="left" w:pos="426"/>
      </w:tabs>
      <w:spacing w:after="120"/>
      <w:jc w:val="center"/>
    </w:pPr>
    <w:rPr>
      <w:bCs/>
      <w:sz w:val="28"/>
      <w:szCs w:val="20"/>
      <w:lang w:eastAsia="fr-FR"/>
    </w:rPr>
  </w:style>
  <w:style w:type="paragraph" w:styleId="Textedebulles">
    <w:name w:val="Balloon Text"/>
    <w:basedOn w:val="Normal"/>
    <w:semiHidden/>
    <w:rsid w:val="00FB7064"/>
    <w:rPr>
      <w:rFonts w:ascii="Tahoma" w:hAnsi="Tahoma" w:cs="Tahoma"/>
      <w:sz w:val="16"/>
      <w:szCs w:val="16"/>
    </w:rPr>
  </w:style>
  <w:style w:type="paragraph" w:styleId="Textebrut">
    <w:name w:val="Plain Text"/>
    <w:basedOn w:val="Normal"/>
    <w:link w:val="TextebrutCar"/>
    <w:uiPriority w:val="99"/>
    <w:unhideWhenUsed/>
    <w:rsid w:val="00B06B8A"/>
    <w:pPr>
      <w:spacing w:before="0"/>
      <w:jc w:val="left"/>
    </w:pPr>
    <w:rPr>
      <w:rFonts w:ascii="Consolas" w:eastAsia="Calibri" w:hAnsi="Consolas"/>
      <w:sz w:val="21"/>
      <w:szCs w:val="21"/>
      <w:lang w:val="x-none"/>
    </w:rPr>
  </w:style>
  <w:style w:type="character" w:customStyle="1" w:styleId="TextebrutCar">
    <w:name w:val="Texte brut Car"/>
    <w:link w:val="Textebrut"/>
    <w:uiPriority w:val="99"/>
    <w:rsid w:val="00B06B8A"/>
    <w:rPr>
      <w:rFonts w:ascii="Consolas" w:eastAsia="Calibri" w:hAnsi="Consolas" w:cs="Times New Roman"/>
      <w:sz w:val="21"/>
      <w:szCs w:val="21"/>
      <w:lang w:eastAsia="en-US"/>
    </w:rPr>
  </w:style>
  <w:style w:type="paragraph" w:styleId="Listepuces">
    <w:name w:val="List Bullet"/>
    <w:basedOn w:val="Normal"/>
    <w:link w:val="ListepucesCar"/>
    <w:rsid w:val="00F302D2"/>
    <w:pPr>
      <w:numPr>
        <w:numId w:val="4"/>
      </w:numPr>
      <w:tabs>
        <w:tab w:val="clear" w:pos="360"/>
        <w:tab w:val="num" w:pos="720"/>
      </w:tabs>
      <w:ind w:left="720"/>
    </w:pPr>
  </w:style>
  <w:style w:type="paragraph" w:styleId="Sous-titre">
    <w:name w:val="Subtitle"/>
    <w:basedOn w:val="Normal"/>
    <w:qFormat/>
    <w:rsid w:val="00937B7D"/>
    <w:pPr>
      <w:spacing w:before="400"/>
      <w:jc w:val="center"/>
    </w:pPr>
    <w:rPr>
      <w:rFonts w:ascii="Arial Gras" w:hAnsi="Arial Gras"/>
      <w:b/>
      <w:bCs/>
      <w:smallCaps/>
      <w:color w:val="000080"/>
      <w:sz w:val="40"/>
    </w:rPr>
  </w:style>
  <w:style w:type="character" w:customStyle="1" w:styleId="Titre1Car">
    <w:name w:val="Titre 1 Car"/>
    <w:aliases w:val="Section Heading Car,stydde Car,1 Car,Titre : normal+police 18 points Car,gras Car,1titre Car,1titre1 Car,1titre2 Car,1titre3 Car,1titre4 Car,1titre5 Car,1titre6 Car,GSA1 Car,t1 Car,level 1 Car,Level 1 Head Car,heading 1 Car,Titre 11 Car"/>
    <w:link w:val="Titre1"/>
    <w:rsid w:val="00932FE1"/>
    <w:rPr>
      <w:rFonts w:ascii="Arial Gras" w:hAnsi="Arial Gras" w:cs="Arial"/>
      <w:b/>
      <w:bCs/>
      <w:iCs/>
      <w:smallCaps/>
      <w:color w:val="000080"/>
      <w:sz w:val="28"/>
      <w:szCs w:val="28"/>
      <w:lang w:val="fr-FR" w:eastAsia="en-US" w:bidi="ar-SA"/>
    </w:rPr>
  </w:style>
  <w:style w:type="paragraph" w:customStyle="1" w:styleId="Textetabelau">
    <w:name w:val="Texte tabelau"/>
    <w:basedOn w:val="Normal"/>
    <w:qFormat/>
    <w:rsid w:val="009C17AC"/>
    <w:pPr>
      <w:spacing w:before="60"/>
    </w:pPr>
    <w:rPr>
      <w:sz w:val="20"/>
    </w:rPr>
  </w:style>
  <w:style w:type="character" w:customStyle="1" w:styleId="ListepucesCar">
    <w:name w:val="Liste à puces Car"/>
    <w:link w:val="Listepuces"/>
    <w:rsid w:val="00F302D2"/>
    <w:rPr>
      <w:rFonts w:ascii="Arial" w:hAnsi="Arial"/>
      <w:sz w:val="24"/>
      <w:szCs w:val="24"/>
      <w:lang w:val="fr-FR" w:eastAsia="en-US" w:bidi="ar-SA"/>
    </w:rPr>
  </w:style>
  <w:style w:type="paragraph" w:styleId="Commentaire">
    <w:name w:val="annotation text"/>
    <w:basedOn w:val="Normal"/>
    <w:semiHidden/>
    <w:rsid w:val="004B70A3"/>
    <w:rPr>
      <w:rFonts w:ascii="Times New Roman" w:hAnsi="Times New Roman"/>
      <w:sz w:val="20"/>
      <w:szCs w:val="20"/>
      <w:lang w:eastAsia="fr-FR"/>
    </w:rPr>
  </w:style>
  <w:style w:type="character" w:customStyle="1" w:styleId="Titre3Car">
    <w:name w:val="Titre 3 Car"/>
    <w:aliases w:val="rien Car,Level 1 - 1 Car,l3 Car,CT Car,3 Car,t3 Car,3rd level Car,H3 Car,heading 3 Car,Titre 3 SQ Car,T3 Car,Heading 31 Car,Heading 32 Car,Heading 33 Car,Heading 311 Car,Heading 321 Car,GSA3 Car,h3 Car,chapitre 1.1.1 Car,t31 Car,bullet Car"/>
    <w:link w:val="Titre3"/>
    <w:rsid w:val="00A175B0"/>
    <w:rPr>
      <w:rFonts w:ascii="Arial" w:hAnsi="Arial" w:cs="Arial"/>
      <w:bCs/>
      <w:color w:val="000080"/>
      <w:sz w:val="24"/>
      <w:szCs w:val="26"/>
      <w:u w:val="single"/>
      <w:lang w:val="fr-BE" w:eastAsia="en-US" w:bidi="ar-SA"/>
    </w:rPr>
  </w:style>
  <w:style w:type="paragraph" w:styleId="Paragraphedeliste">
    <w:name w:val="List Paragraph"/>
    <w:basedOn w:val="Normal"/>
    <w:uiPriority w:val="34"/>
    <w:qFormat/>
    <w:rsid w:val="002656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50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3120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9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7232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825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522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658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420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634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416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4259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_Dossiers_LMA\_LMA_config\%7bmod%7d\Prise%20de%20note%20LMA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Prise de note LMA.dot</Template>
  <TotalTime>23</TotalTime>
  <Pages>1</Pages>
  <Words>128</Words>
  <Characters>673</Characters>
  <Application>Microsoft Office Word</Application>
  <DocSecurity>0</DocSecurity>
  <Lines>19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ATEXO</vt:lpstr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>14 LMA</cp:lastModifiedBy>
  <cp:revision>13</cp:revision>
  <cp:lastPrinted>2015-04-25T09:02:00Z</cp:lastPrinted>
  <dcterms:created xsi:type="dcterms:W3CDTF">2016-07-16T14:15:00Z</dcterms:created>
  <dcterms:modified xsi:type="dcterms:W3CDTF">2020-07-31T11:11:00Z</dcterms:modified>
</cp:coreProperties>
</file>